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673D" w14:textId="77777777" w:rsidR="00315988" w:rsidRDefault="00315988" w:rsidP="00C91828"/>
    <w:p w14:paraId="53BC8AC1" w14:textId="77777777" w:rsidR="00C91828" w:rsidRDefault="00C91828" w:rsidP="00C91828"/>
    <w:p w14:paraId="0323EC74" w14:textId="77777777" w:rsidR="00C91828" w:rsidRDefault="00C91828" w:rsidP="00C91828"/>
    <w:p w14:paraId="1432C58E" w14:textId="77777777" w:rsidR="00C91828" w:rsidRDefault="00C91828" w:rsidP="00C91828"/>
    <w:p w14:paraId="7AD1A0E4" w14:textId="77777777" w:rsidR="00C91828" w:rsidRDefault="00C91828" w:rsidP="00C91828"/>
    <w:p w14:paraId="57164689" w14:textId="77777777" w:rsidR="00C91828" w:rsidRDefault="00C91828" w:rsidP="00C91828"/>
    <w:p w14:paraId="0C9CCB6B" w14:textId="77777777" w:rsidR="00C91828" w:rsidRDefault="00C91828" w:rsidP="00C91828"/>
    <w:p w14:paraId="76346C95" w14:textId="77777777" w:rsidR="00C91828" w:rsidRDefault="00C91828" w:rsidP="00C91828"/>
    <w:p w14:paraId="5436907B" w14:textId="77777777" w:rsidR="00C91828" w:rsidRDefault="00C91828" w:rsidP="00C91828"/>
    <w:p w14:paraId="4C519E5E" w14:textId="77777777" w:rsidR="00C91828" w:rsidRDefault="00C91828" w:rsidP="00C91828"/>
    <w:p w14:paraId="72355443" w14:textId="77777777" w:rsidR="00C91828" w:rsidRDefault="00C91828" w:rsidP="00C91828"/>
    <w:p w14:paraId="02EE7F90" w14:textId="77777777" w:rsidR="00C91828" w:rsidRDefault="00C91828" w:rsidP="00C91828"/>
    <w:p w14:paraId="12A0561C" w14:textId="77777777" w:rsidR="00C91828" w:rsidRDefault="00C91828" w:rsidP="00C91828"/>
    <w:p w14:paraId="2C143CC1" w14:textId="77777777" w:rsidR="00C91828" w:rsidRDefault="00C91828" w:rsidP="00C91828"/>
    <w:p w14:paraId="1F6B74A8" w14:textId="77777777" w:rsidR="00C91828" w:rsidRDefault="00C91828" w:rsidP="00C91828"/>
    <w:p w14:paraId="786721E0" w14:textId="5FF79C84" w:rsidR="00C91828" w:rsidRPr="00384E9F" w:rsidRDefault="00384E9F" w:rsidP="00384E9F">
      <w:pPr>
        <w:pStyle w:val="Rubrik1"/>
        <w:rPr>
          <w:sz w:val="72"/>
        </w:rPr>
      </w:pPr>
      <w:bookmarkStart w:id="0" w:name="_Toc88663648"/>
      <w:r w:rsidRPr="00384E9F">
        <w:rPr>
          <w:color w:val="FFFFFF" w:themeColor="background1"/>
        </w:rPr>
        <w:t>Ansökan om godkännande och rätt till bidrag för fristående fritidshem</w:t>
      </w:r>
      <w:bookmarkEnd w:id="0"/>
      <w:r w:rsidRPr="00384E9F">
        <w:rPr>
          <w:color w:val="FFFFFF" w:themeColor="background1"/>
        </w:rPr>
        <w:t xml:space="preserve"> </w:t>
      </w:r>
      <w:r w:rsidR="00C91828" w:rsidRPr="00384E9F">
        <w:br w:type="page"/>
      </w:r>
    </w:p>
    <w:p w14:paraId="48EEC3CC" w14:textId="4A1EEA57" w:rsidR="00384E9F" w:rsidRDefault="00384E9F" w:rsidP="00384E9F">
      <w:pPr>
        <w:pStyle w:val="Rubrik1"/>
        <w:spacing w:line="240" w:lineRule="auto"/>
      </w:pPr>
      <w:bookmarkStart w:id="1" w:name="_Toc88663649"/>
      <w:r>
        <w:lastRenderedPageBreak/>
        <w:t>Ansökan om godkännande och rätt till bidrag för fristående fritidshem</w:t>
      </w:r>
      <w:bookmarkEnd w:id="1"/>
      <w:r>
        <w:t xml:space="preserve"> </w:t>
      </w:r>
    </w:p>
    <w:p w14:paraId="618BC0BE" w14:textId="77777777" w:rsidR="00714507" w:rsidRDefault="00384E9F" w:rsidP="00384E9F">
      <w:pPr>
        <w:spacing w:line="276" w:lineRule="auto"/>
      </w:pPr>
      <w:r>
        <w:t xml:space="preserve">Denna ansökan avser godkännande för fristående fritidshem i Växjö kommun enligt </w:t>
      </w:r>
      <w:r>
        <w:rPr>
          <w:i/>
        </w:rPr>
        <w:t>skollagen</w:t>
      </w:r>
      <w:r>
        <w:t xml:space="preserve"> 2 </w:t>
      </w:r>
      <w:r>
        <w:rPr>
          <w:i/>
        </w:rPr>
        <w:t>kap 5, 5 a, 5 b §§</w:t>
      </w:r>
      <w:r>
        <w:t xml:space="preserve"> samt </w:t>
      </w:r>
      <w:r>
        <w:rPr>
          <w:i/>
        </w:rPr>
        <w:t xml:space="preserve">Riktlinjer för godkännande och rätt till bidrag för fristående fritidshem </w:t>
      </w:r>
      <w:r>
        <w:t xml:space="preserve">i Växjö kommun. Sökanden ska i ansökan lämna sådan information att utbildningsnämnden kan pröva om sökanden har förutsättningar att uppfylla författningarnas krav.   </w:t>
      </w:r>
    </w:p>
    <w:p w14:paraId="7F01067A" w14:textId="656268BC" w:rsidR="00892695" w:rsidRDefault="00384E9F" w:rsidP="00384E9F">
      <w:pPr>
        <w:spacing w:line="276" w:lineRule="auto"/>
      </w:pPr>
      <w:r>
        <w:t xml:space="preserve">Ansökan ska vara formulerad så att den klargör och visar den sökandens insikt i de förskrifter som gäller för utbildningen. Den ska också visa sökandens förmåga att skapa förutsättningar för att utbildningen kan uppfylla och nå de krav och mål som framgår av lagstiftningen samt för ”Riktlinjer för godkännande och rätt till bidrag för fristående fritidshem i Växjö kommun”. I de nationella styrdokumenten anges vad som ska uppfyllas i en utbildning. Därför ska det i ansökan framgå hur den sökande planerar att skapa förutsättningar som behövs för att genomföra en utbildning som främjar alla elevers utveckling och lärande.  </w:t>
      </w:r>
    </w:p>
    <w:p w14:paraId="7297B253" w14:textId="0B58DC3A" w:rsidR="00384E9F" w:rsidRDefault="00384E9F" w:rsidP="00384E9F">
      <w:pPr>
        <w:spacing w:line="276" w:lineRule="auto"/>
      </w:pPr>
      <w:r>
        <w:t xml:space="preserve">När en ansökan är inkommen får den som ansöker en återkoppling på att handlingen är registrerad. Handläggningen av en ansökan startar när ansökan är komplett. Om ansökan motsvarar de gällande kraven, inbjuds den sökande till en intervju. När handläggningen av ansökan avslutas fattar utbildningsnämnden beslut om ansökan. En verksamhet får inte starta förrän ett beslut om godkännande börjar gälla.   </w:t>
      </w:r>
    </w:p>
    <w:p w14:paraId="6B054E12" w14:textId="4124583B" w:rsidR="00892695" w:rsidRDefault="00892695" w:rsidP="00384E9F">
      <w:pPr>
        <w:spacing w:line="276" w:lineRule="auto"/>
      </w:pPr>
      <w:r>
        <w:t>Om ni ansöker om godkännande och rätt till bidrag för ett fritidshem med konfessionell inriktning ska det anges i ansökan.</w:t>
      </w:r>
    </w:p>
    <w:p w14:paraId="7F602818" w14:textId="77777777" w:rsidR="00384E9F" w:rsidRDefault="00384E9F" w:rsidP="00384E9F">
      <w:pPr>
        <w:spacing w:line="276" w:lineRule="auto"/>
      </w:pPr>
      <w:r>
        <w:t xml:space="preserve">Ansökan ska fyllas i elektroniskt. </w:t>
      </w:r>
    </w:p>
    <w:p w14:paraId="77595680" w14:textId="77777777" w:rsidR="00384E9F" w:rsidRDefault="00384E9F" w:rsidP="00384E9F">
      <w:pPr>
        <w:spacing w:line="276" w:lineRule="auto"/>
      </w:pPr>
      <w:r>
        <w:t xml:space="preserve">Undertecknad papperskopia och bilagor ska skickas till: </w:t>
      </w:r>
    </w:p>
    <w:p w14:paraId="0FD64C93" w14:textId="77777777" w:rsidR="00384E9F" w:rsidRDefault="00384E9F" w:rsidP="00714507">
      <w:pPr>
        <w:spacing w:after="0" w:line="240" w:lineRule="auto"/>
      </w:pPr>
      <w:r>
        <w:t xml:space="preserve">Växjö kommun </w:t>
      </w:r>
    </w:p>
    <w:p w14:paraId="75F13C7D" w14:textId="77777777" w:rsidR="00384E9F" w:rsidRDefault="00384E9F" w:rsidP="00714507">
      <w:pPr>
        <w:spacing w:after="0" w:line="240" w:lineRule="auto"/>
      </w:pPr>
      <w:r>
        <w:t xml:space="preserve">Utbildningsnämnden </w:t>
      </w:r>
    </w:p>
    <w:p w14:paraId="203EA519" w14:textId="77777777" w:rsidR="00384E9F" w:rsidRDefault="00384E9F" w:rsidP="00714507">
      <w:pPr>
        <w:spacing w:after="0" w:line="240" w:lineRule="auto"/>
      </w:pPr>
      <w:r>
        <w:t xml:space="preserve">Box 1222 </w:t>
      </w:r>
    </w:p>
    <w:p w14:paraId="390C0F04" w14:textId="1EA8DC41" w:rsidR="00714507" w:rsidRDefault="00384E9F" w:rsidP="00714507">
      <w:pPr>
        <w:spacing w:after="0" w:line="240" w:lineRule="auto"/>
      </w:pPr>
      <w:r>
        <w:t xml:space="preserve">351 12 VÄXJÖ  </w:t>
      </w:r>
    </w:p>
    <w:p w14:paraId="4F166E3F" w14:textId="77777777" w:rsidR="00714507" w:rsidRDefault="00714507" w:rsidP="00714507">
      <w:pPr>
        <w:spacing w:after="0" w:line="240" w:lineRule="auto"/>
      </w:pPr>
    </w:p>
    <w:p w14:paraId="1F0C1E52" w14:textId="77777777" w:rsidR="00DF633B" w:rsidRDefault="00384E9F" w:rsidP="00384E9F">
      <w:pPr>
        <w:spacing w:line="276" w:lineRule="auto"/>
        <w:rPr>
          <w:b/>
          <w:bCs/>
        </w:rPr>
      </w:pPr>
      <w:r>
        <w:rPr>
          <w:i/>
        </w:rPr>
        <w:t xml:space="preserve">I fälten för själva ansökningsblanketten ska den sökande fylla i uppgifter och skriva texter. Skrivfälten för löpande text utvidgar sig automatiskt.  </w:t>
      </w:r>
      <w:r>
        <w:rPr>
          <w:rFonts w:cs="Arial"/>
          <w:bCs/>
        </w:rPr>
        <w:br w:type="page"/>
      </w:r>
      <w:bookmarkStart w:id="2" w:name="_Hlk90473732"/>
      <w:bookmarkStart w:id="3" w:name="_Hlk90473773"/>
      <w:r>
        <w:rPr>
          <w:rFonts w:cs="Arial"/>
          <w:bCs/>
        </w:rPr>
        <w:lastRenderedPageBreak/>
        <w:t xml:space="preserve"> </w:t>
      </w:r>
      <w:r>
        <w:rPr>
          <w:b/>
          <w:bCs/>
        </w:rPr>
        <w:t>Ansökan om godkännande och rätt till bidrag för fristående fritidshem</w:t>
      </w:r>
      <w:bookmarkEnd w:id="2"/>
    </w:p>
    <w:p w14:paraId="5F909CAE" w14:textId="3FE7148C" w:rsidR="00714507" w:rsidRPr="00DF633B" w:rsidRDefault="00384E9F" w:rsidP="00384E9F">
      <w:pPr>
        <w:spacing w:line="276" w:lineRule="auto"/>
        <w:rPr>
          <w:b/>
          <w:bCs/>
        </w:rPr>
      </w:pPr>
      <w:r>
        <w:rPr>
          <w:b/>
          <w:bCs/>
        </w:rPr>
        <w:t xml:space="preserve"> </w:t>
      </w:r>
      <w:r w:rsidRPr="00DF633B">
        <w:rPr>
          <w:b/>
          <w:bCs/>
        </w:rPr>
        <w:t xml:space="preserve">Huvudman/Sökanden  </w:t>
      </w:r>
    </w:p>
    <w:tbl>
      <w:tblPr>
        <w:tblStyle w:val="Tabellrutnt"/>
        <w:tblW w:w="0" w:type="auto"/>
        <w:tblInd w:w="0" w:type="dxa"/>
        <w:tblLook w:val="04A0" w:firstRow="1" w:lastRow="0" w:firstColumn="1" w:lastColumn="0" w:noHBand="0" w:noVBand="1"/>
      </w:tblPr>
      <w:tblGrid>
        <w:gridCol w:w="3020"/>
        <w:gridCol w:w="1414"/>
        <w:gridCol w:w="1606"/>
        <w:gridCol w:w="3020"/>
      </w:tblGrid>
      <w:tr w:rsidR="00714507" w:rsidRPr="00D92E88" w14:paraId="44723144" w14:textId="77777777" w:rsidTr="00714507">
        <w:tc>
          <w:tcPr>
            <w:tcW w:w="4434" w:type="dxa"/>
            <w:gridSpan w:val="2"/>
            <w:tcBorders>
              <w:top w:val="single" w:sz="4" w:space="0" w:color="auto"/>
              <w:left w:val="single" w:sz="4" w:space="0" w:color="auto"/>
              <w:bottom w:val="single" w:sz="4" w:space="0" w:color="auto"/>
              <w:right w:val="single" w:sz="4" w:space="0" w:color="auto"/>
            </w:tcBorders>
            <w:hideMark/>
          </w:tcPr>
          <w:p w14:paraId="3C7C5995"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Huvudman/sökandens namn (juridisk person)</w:t>
            </w:r>
          </w:p>
          <w:p w14:paraId="09856DD8"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7"/>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4626" w:type="dxa"/>
            <w:gridSpan w:val="2"/>
            <w:tcBorders>
              <w:top w:val="single" w:sz="4" w:space="0" w:color="auto"/>
              <w:left w:val="single" w:sz="4" w:space="0" w:color="auto"/>
              <w:bottom w:val="single" w:sz="4" w:space="0" w:color="auto"/>
              <w:right w:val="single" w:sz="4" w:space="0" w:color="auto"/>
            </w:tcBorders>
            <w:hideMark/>
          </w:tcPr>
          <w:p w14:paraId="5ED39A3C"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E-postadress</w:t>
            </w:r>
          </w:p>
          <w:p w14:paraId="76D0D46C"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8"/>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714507" w:rsidRPr="00D92E88" w14:paraId="3537A1CC" w14:textId="77777777" w:rsidTr="00714507">
        <w:tc>
          <w:tcPr>
            <w:tcW w:w="4434" w:type="dxa"/>
            <w:gridSpan w:val="2"/>
            <w:tcBorders>
              <w:top w:val="single" w:sz="4" w:space="0" w:color="auto"/>
              <w:left w:val="single" w:sz="4" w:space="0" w:color="auto"/>
              <w:bottom w:val="single" w:sz="4" w:space="0" w:color="auto"/>
              <w:right w:val="single" w:sz="4" w:space="0" w:color="auto"/>
            </w:tcBorders>
            <w:hideMark/>
          </w:tcPr>
          <w:p w14:paraId="6BD8C542"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Organisationsform</w:t>
            </w:r>
          </w:p>
          <w:p w14:paraId="761460B8"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5"/>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4626" w:type="dxa"/>
            <w:gridSpan w:val="2"/>
            <w:tcBorders>
              <w:top w:val="single" w:sz="4" w:space="0" w:color="auto"/>
              <w:left w:val="single" w:sz="4" w:space="0" w:color="auto"/>
              <w:bottom w:val="single" w:sz="4" w:space="0" w:color="auto"/>
              <w:right w:val="single" w:sz="4" w:space="0" w:color="auto"/>
            </w:tcBorders>
            <w:hideMark/>
          </w:tcPr>
          <w:p w14:paraId="06CF7AD8"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Organisationsnummer</w:t>
            </w:r>
          </w:p>
          <w:p w14:paraId="60A857A8"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9"/>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714507" w:rsidRPr="00D92E88" w14:paraId="3DE4A43D" w14:textId="77777777" w:rsidTr="00714507">
        <w:tc>
          <w:tcPr>
            <w:tcW w:w="4434" w:type="dxa"/>
            <w:gridSpan w:val="2"/>
            <w:tcBorders>
              <w:top w:val="single" w:sz="4" w:space="0" w:color="auto"/>
              <w:left w:val="single" w:sz="4" w:space="0" w:color="auto"/>
              <w:bottom w:val="single" w:sz="4" w:space="0" w:color="auto"/>
              <w:right w:val="single" w:sz="4" w:space="0" w:color="auto"/>
            </w:tcBorders>
            <w:hideMark/>
          </w:tcPr>
          <w:p w14:paraId="3246D9D0"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Adress</w:t>
            </w:r>
          </w:p>
          <w:p w14:paraId="631EDE12"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4"/>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1606" w:type="dxa"/>
            <w:tcBorders>
              <w:top w:val="single" w:sz="4" w:space="0" w:color="auto"/>
              <w:left w:val="single" w:sz="4" w:space="0" w:color="auto"/>
              <w:bottom w:val="single" w:sz="4" w:space="0" w:color="auto"/>
              <w:right w:val="single" w:sz="4" w:space="0" w:color="auto"/>
            </w:tcBorders>
          </w:tcPr>
          <w:p w14:paraId="323A4CC1"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Postnummer</w:t>
            </w:r>
          </w:p>
          <w:p w14:paraId="019F5764" w14:textId="77777777" w:rsidR="00714507" w:rsidRPr="00D92E88" w:rsidRDefault="00714507">
            <w:pPr>
              <w:pStyle w:val="Brdtext"/>
              <w:rPr>
                <w:rFonts w:asciiTheme="minorHAnsi" w:hAnsiTheme="minorHAnsi"/>
              </w:rPr>
            </w:pPr>
          </w:p>
        </w:tc>
        <w:tc>
          <w:tcPr>
            <w:tcW w:w="3020" w:type="dxa"/>
            <w:tcBorders>
              <w:top w:val="single" w:sz="4" w:space="0" w:color="auto"/>
              <w:left w:val="single" w:sz="4" w:space="0" w:color="auto"/>
              <w:bottom w:val="single" w:sz="4" w:space="0" w:color="auto"/>
              <w:right w:val="single" w:sz="4" w:space="0" w:color="auto"/>
            </w:tcBorders>
            <w:hideMark/>
          </w:tcPr>
          <w:p w14:paraId="58E8518C"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Ort</w:t>
            </w:r>
          </w:p>
          <w:p w14:paraId="638D46DE"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0"/>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714507" w:rsidRPr="00D92E88" w14:paraId="2E3FB77D" w14:textId="77777777" w:rsidTr="00714507">
        <w:tc>
          <w:tcPr>
            <w:tcW w:w="3020" w:type="dxa"/>
            <w:tcBorders>
              <w:top w:val="single" w:sz="4" w:space="0" w:color="auto"/>
              <w:left w:val="single" w:sz="4" w:space="0" w:color="auto"/>
              <w:bottom w:val="single" w:sz="4" w:space="0" w:color="auto"/>
              <w:right w:val="single" w:sz="4" w:space="0" w:color="auto"/>
            </w:tcBorders>
            <w:hideMark/>
          </w:tcPr>
          <w:p w14:paraId="077DA017"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Telefon inklusive riktnummer</w:t>
            </w:r>
          </w:p>
          <w:p w14:paraId="7973435B"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3"/>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3020" w:type="dxa"/>
            <w:gridSpan w:val="2"/>
            <w:tcBorders>
              <w:top w:val="single" w:sz="4" w:space="0" w:color="auto"/>
              <w:left w:val="single" w:sz="4" w:space="0" w:color="auto"/>
              <w:bottom w:val="single" w:sz="4" w:space="0" w:color="auto"/>
              <w:right w:val="single" w:sz="4" w:space="0" w:color="auto"/>
            </w:tcBorders>
            <w:hideMark/>
          </w:tcPr>
          <w:p w14:paraId="55EBF251"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Mobiltelefon</w:t>
            </w:r>
          </w:p>
          <w:p w14:paraId="57BBFBCB"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2"/>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3020" w:type="dxa"/>
            <w:tcBorders>
              <w:top w:val="single" w:sz="4" w:space="0" w:color="auto"/>
              <w:left w:val="single" w:sz="4" w:space="0" w:color="auto"/>
              <w:bottom w:val="single" w:sz="4" w:space="0" w:color="auto"/>
              <w:right w:val="single" w:sz="4" w:space="0" w:color="auto"/>
            </w:tcBorders>
            <w:hideMark/>
          </w:tcPr>
          <w:p w14:paraId="61B789F0"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Webbadress</w:t>
            </w:r>
          </w:p>
          <w:p w14:paraId="5933AB4E"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1"/>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714507" w:rsidRPr="00D92E88" w14:paraId="7B9D8834" w14:textId="77777777" w:rsidTr="00714507">
        <w:tc>
          <w:tcPr>
            <w:tcW w:w="9060" w:type="dxa"/>
            <w:gridSpan w:val="4"/>
            <w:tcBorders>
              <w:top w:val="single" w:sz="4" w:space="0" w:color="auto"/>
              <w:left w:val="single" w:sz="4" w:space="0" w:color="auto"/>
              <w:bottom w:val="single" w:sz="4" w:space="0" w:color="auto"/>
              <w:right w:val="single" w:sz="4" w:space="0" w:color="auto"/>
            </w:tcBorders>
            <w:hideMark/>
          </w:tcPr>
          <w:p w14:paraId="5D6EFC51"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 xml:space="preserve">Handling som styrker företrädarens behörighet att företräda sökanden, bifogas i bilaga nr: </w:t>
            </w:r>
          </w:p>
          <w:p w14:paraId="05D29B54" w14:textId="77777777" w:rsidR="00714507" w:rsidRPr="00D92E88" w:rsidRDefault="00714507">
            <w:pPr>
              <w:pStyle w:val="Brdtext"/>
              <w:tabs>
                <w:tab w:val="left" w:pos="5447"/>
              </w:tabs>
              <w:rPr>
                <w:rFonts w:asciiTheme="minorHAnsi" w:hAnsiTheme="minorHAnsi"/>
              </w:rPr>
            </w:pPr>
            <w:r w:rsidRPr="00D92E88">
              <w:rPr>
                <w:rFonts w:asciiTheme="minorHAnsi" w:hAnsiTheme="minorHAnsi"/>
              </w:rPr>
              <w:fldChar w:fldCharType="begin">
                <w:ffData>
                  <w:name w:val="Text16"/>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r w:rsidRPr="00D92E88">
              <w:rPr>
                <w:rFonts w:asciiTheme="minorHAnsi" w:hAnsiTheme="minorHAnsi"/>
              </w:rPr>
              <w:tab/>
            </w:r>
          </w:p>
        </w:tc>
      </w:tr>
    </w:tbl>
    <w:p w14:paraId="632C7253" w14:textId="77777777" w:rsidR="00714507" w:rsidRDefault="00714507" w:rsidP="00384E9F">
      <w:pPr>
        <w:spacing w:line="276" w:lineRule="auto"/>
      </w:pPr>
    </w:p>
    <w:p w14:paraId="748F17AB" w14:textId="77777777" w:rsidR="00714507" w:rsidRDefault="00384E9F" w:rsidP="00384E9F">
      <w:pPr>
        <w:spacing w:line="276" w:lineRule="auto"/>
      </w:pPr>
      <w:r>
        <w:t xml:space="preserve">Sökanden ska markera </w:t>
      </w:r>
      <w:r>
        <w:rPr>
          <w:i/>
        </w:rPr>
        <w:t>ett</w:t>
      </w:r>
      <w:r>
        <w:t xml:space="preserve"> av följande alternativ: </w:t>
      </w:r>
    </w:p>
    <w:p w14:paraId="48C2BA65" w14:textId="77777777" w:rsidR="00714507" w:rsidRDefault="00384E9F" w:rsidP="00384E9F">
      <w:pPr>
        <w:spacing w:line="276" w:lineRule="auto"/>
      </w:pPr>
      <w:r>
        <w:fldChar w:fldCharType="begin">
          <w:ffData>
            <w:name w:val="Kryss1"/>
            <w:enabled/>
            <w:calcOnExit w:val="0"/>
            <w:checkBox>
              <w:sizeAuto/>
              <w:default w:val="0"/>
            </w:checkBox>
          </w:ffData>
        </w:fldChar>
      </w:r>
      <w:bookmarkStart w:id="4" w:name="Kryss1"/>
      <w:r>
        <w:instrText xml:space="preserve"> FORMCHECKBOX </w:instrText>
      </w:r>
      <w:r w:rsidR="00066336">
        <w:fldChar w:fldCharType="separate"/>
      </w:r>
      <w:r>
        <w:fldChar w:fldCharType="end"/>
      </w:r>
      <w:bookmarkEnd w:id="4"/>
      <w:r>
        <w:t xml:space="preserve"> Nystart av verksamhet i Växjö kommun </w:t>
      </w:r>
    </w:p>
    <w:p w14:paraId="52925DAE" w14:textId="77777777" w:rsidR="00714507" w:rsidRDefault="00384E9F" w:rsidP="00384E9F">
      <w:pPr>
        <w:spacing w:line="276" w:lineRule="auto"/>
      </w:pPr>
      <w:r>
        <w:fldChar w:fldCharType="begin">
          <w:ffData>
            <w:name w:val="Kryss2"/>
            <w:enabled/>
            <w:calcOnExit w:val="0"/>
            <w:checkBox>
              <w:sizeAuto/>
              <w:default w:val="0"/>
            </w:checkBox>
          </w:ffData>
        </w:fldChar>
      </w:r>
      <w:bookmarkStart w:id="5" w:name="Kryss2"/>
      <w:r>
        <w:instrText xml:space="preserve"> FORMCHECKBOX </w:instrText>
      </w:r>
      <w:r w:rsidR="00066336">
        <w:fldChar w:fldCharType="separate"/>
      </w:r>
      <w:r>
        <w:fldChar w:fldCharType="end"/>
      </w:r>
      <w:bookmarkEnd w:id="5"/>
      <w:r>
        <w:t xml:space="preserve"> Utökning av befintlig verksamhet </w:t>
      </w:r>
    </w:p>
    <w:p w14:paraId="7676AE33" w14:textId="77777777" w:rsidR="00DF633B" w:rsidRDefault="00384E9F" w:rsidP="00384E9F">
      <w:pPr>
        <w:spacing w:line="276" w:lineRule="auto"/>
      </w:pPr>
      <w:r>
        <w:fldChar w:fldCharType="begin">
          <w:ffData>
            <w:name w:val="Kryss3"/>
            <w:enabled/>
            <w:calcOnExit w:val="0"/>
            <w:checkBox>
              <w:sizeAuto/>
              <w:default w:val="0"/>
            </w:checkBox>
          </w:ffData>
        </w:fldChar>
      </w:r>
      <w:bookmarkStart w:id="6" w:name="Kryss3"/>
      <w:r>
        <w:instrText xml:space="preserve"> FORMCHECKBOX </w:instrText>
      </w:r>
      <w:r w:rsidR="00066336">
        <w:fldChar w:fldCharType="separate"/>
      </w:r>
      <w:r>
        <w:fldChar w:fldCharType="end"/>
      </w:r>
      <w:bookmarkEnd w:id="6"/>
      <w:r>
        <w:t xml:space="preserve"> Byte av huvudman  </w:t>
      </w:r>
    </w:p>
    <w:p w14:paraId="085C0935" w14:textId="5AC5EF35" w:rsidR="00714507" w:rsidRDefault="00384E9F" w:rsidP="00384E9F">
      <w:pPr>
        <w:spacing w:line="276" w:lineRule="auto"/>
      </w:pPr>
      <w:r>
        <w:t xml:space="preserve"> </w:t>
      </w:r>
    </w:p>
    <w:p w14:paraId="2C424B11" w14:textId="0646876C" w:rsidR="00DF633B" w:rsidRPr="00DF633B" w:rsidRDefault="00DF633B" w:rsidP="00384E9F">
      <w:pPr>
        <w:spacing w:line="276" w:lineRule="auto"/>
        <w:rPr>
          <w:b/>
          <w:bCs/>
        </w:rPr>
      </w:pPr>
      <w:r w:rsidRPr="00DF633B">
        <w:rPr>
          <w:b/>
          <w:bCs/>
        </w:rPr>
        <w:t>2. Kontaktperson</w:t>
      </w:r>
    </w:p>
    <w:tbl>
      <w:tblPr>
        <w:tblStyle w:val="Tabellrutnt"/>
        <w:tblW w:w="0" w:type="auto"/>
        <w:tblInd w:w="0" w:type="dxa"/>
        <w:tblLook w:val="04A0" w:firstRow="1" w:lastRow="0" w:firstColumn="1" w:lastColumn="0" w:noHBand="0" w:noVBand="1"/>
      </w:tblPr>
      <w:tblGrid>
        <w:gridCol w:w="4386"/>
        <w:gridCol w:w="1705"/>
        <w:gridCol w:w="2969"/>
      </w:tblGrid>
      <w:tr w:rsidR="00714507" w:rsidRPr="00D92E88" w14:paraId="0C964A06" w14:textId="77777777" w:rsidTr="00714507">
        <w:tc>
          <w:tcPr>
            <w:tcW w:w="4386" w:type="dxa"/>
            <w:tcBorders>
              <w:top w:val="single" w:sz="4" w:space="0" w:color="auto"/>
              <w:left w:val="single" w:sz="4" w:space="0" w:color="auto"/>
              <w:bottom w:val="single" w:sz="4" w:space="0" w:color="auto"/>
              <w:right w:val="single" w:sz="4" w:space="0" w:color="auto"/>
            </w:tcBorders>
            <w:hideMark/>
          </w:tcPr>
          <w:p w14:paraId="74BE00A3"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Kontaktpersonens namn</w:t>
            </w:r>
          </w:p>
          <w:p w14:paraId="382B6507"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
                  <w:enabled/>
                  <w:calcOnExit w:val="0"/>
                  <w:textInput/>
                </w:ffData>
              </w:fldChar>
            </w:r>
            <w:bookmarkStart w:id="7" w:name="Text1"/>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7"/>
          </w:p>
        </w:tc>
        <w:tc>
          <w:tcPr>
            <w:tcW w:w="4674" w:type="dxa"/>
            <w:gridSpan w:val="2"/>
            <w:tcBorders>
              <w:top w:val="single" w:sz="4" w:space="0" w:color="auto"/>
              <w:left w:val="single" w:sz="4" w:space="0" w:color="auto"/>
              <w:bottom w:val="single" w:sz="4" w:space="0" w:color="auto"/>
              <w:right w:val="single" w:sz="4" w:space="0" w:color="auto"/>
            </w:tcBorders>
            <w:hideMark/>
          </w:tcPr>
          <w:p w14:paraId="73CF8219"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E-postadress</w:t>
            </w:r>
          </w:p>
          <w:p w14:paraId="7ABF0100"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2"/>
                  <w:enabled/>
                  <w:calcOnExit w:val="0"/>
                  <w:textInput/>
                </w:ffData>
              </w:fldChar>
            </w:r>
            <w:bookmarkStart w:id="8" w:name="Text2"/>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8"/>
          </w:p>
        </w:tc>
      </w:tr>
      <w:tr w:rsidR="00714507" w:rsidRPr="00D92E88" w14:paraId="5C69C793" w14:textId="77777777" w:rsidTr="00714507">
        <w:tc>
          <w:tcPr>
            <w:tcW w:w="4386" w:type="dxa"/>
            <w:tcBorders>
              <w:top w:val="single" w:sz="4" w:space="0" w:color="auto"/>
              <w:left w:val="single" w:sz="4" w:space="0" w:color="auto"/>
              <w:bottom w:val="single" w:sz="4" w:space="0" w:color="auto"/>
              <w:right w:val="single" w:sz="4" w:space="0" w:color="auto"/>
            </w:tcBorders>
            <w:hideMark/>
          </w:tcPr>
          <w:p w14:paraId="7CA286BE"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Adress</w:t>
            </w:r>
          </w:p>
          <w:p w14:paraId="02181A91"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6"/>
                  <w:enabled/>
                  <w:calcOnExit w:val="0"/>
                  <w:textInput/>
                </w:ffData>
              </w:fldChar>
            </w:r>
            <w:bookmarkStart w:id="9" w:name="Text6"/>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9"/>
          </w:p>
        </w:tc>
        <w:tc>
          <w:tcPr>
            <w:tcW w:w="1705" w:type="dxa"/>
            <w:tcBorders>
              <w:top w:val="single" w:sz="4" w:space="0" w:color="auto"/>
              <w:left w:val="single" w:sz="4" w:space="0" w:color="auto"/>
              <w:bottom w:val="single" w:sz="4" w:space="0" w:color="auto"/>
              <w:right w:val="single" w:sz="4" w:space="0" w:color="auto"/>
            </w:tcBorders>
            <w:hideMark/>
          </w:tcPr>
          <w:p w14:paraId="71BFE3BF"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Postnummer</w:t>
            </w:r>
          </w:p>
          <w:p w14:paraId="699103A2"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3"/>
                  <w:enabled/>
                  <w:calcOnExit w:val="0"/>
                  <w:textInput/>
                </w:ffData>
              </w:fldChar>
            </w:r>
            <w:bookmarkStart w:id="10" w:name="Text3"/>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10"/>
          </w:p>
        </w:tc>
        <w:tc>
          <w:tcPr>
            <w:tcW w:w="2969" w:type="dxa"/>
            <w:tcBorders>
              <w:top w:val="single" w:sz="4" w:space="0" w:color="auto"/>
              <w:left w:val="single" w:sz="4" w:space="0" w:color="auto"/>
              <w:bottom w:val="single" w:sz="4" w:space="0" w:color="auto"/>
              <w:right w:val="single" w:sz="4" w:space="0" w:color="auto"/>
            </w:tcBorders>
            <w:hideMark/>
          </w:tcPr>
          <w:p w14:paraId="7B454852"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Ort</w:t>
            </w:r>
          </w:p>
          <w:p w14:paraId="2BF47644"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17"/>
                  <w:enabled/>
                  <w:calcOnExit w:val="0"/>
                  <w:textInput/>
                </w:ffData>
              </w:fldChar>
            </w:r>
            <w:bookmarkStart w:id="11" w:name="Text17"/>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11"/>
          </w:p>
        </w:tc>
      </w:tr>
      <w:tr w:rsidR="00714507" w:rsidRPr="00D92E88" w14:paraId="1BE552DB" w14:textId="77777777" w:rsidTr="00714507">
        <w:tc>
          <w:tcPr>
            <w:tcW w:w="4386" w:type="dxa"/>
            <w:tcBorders>
              <w:top w:val="single" w:sz="4" w:space="0" w:color="auto"/>
              <w:left w:val="single" w:sz="4" w:space="0" w:color="auto"/>
              <w:bottom w:val="single" w:sz="4" w:space="0" w:color="auto"/>
              <w:right w:val="single" w:sz="4" w:space="0" w:color="auto"/>
            </w:tcBorders>
            <w:hideMark/>
          </w:tcPr>
          <w:p w14:paraId="611A2712"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Telefon inklusive riktnummer</w:t>
            </w:r>
          </w:p>
          <w:p w14:paraId="4359C11E"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5"/>
                  <w:enabled/>
                  <w:calcOnExit w:val="0"/>
                  <w:textInput/>
                </w:ffData>
              </w:fldChar>
            </w:r>
            <w:bookmarkStart w:id="12" w:name="Text5"/>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12"/>
          </w:p>
        </w:tc>
        <w:tc>
          <w:tcPr>
            <w:tcW w:w="4674" w:type="dxa"/>
            <w:gridSpan w:val="2"/>
            <w:tcBorders>
              <w:top w:val="single" w:sz="4" w:space="0" w:color="auto"/>
              <w:left w:val="single" w:sz="4" w:space="0" w:color="auto"/>
              <w:bottom w:val="single" w:sz="4" w:space="0" w:color="auto"/>
              <w:right w:val="single" w:sz="4" w:space="0" w:color="auto"/>
            </w:tcBorders>
            <w:hideMark/>
          </w:tcPr>
          <w:p w14:paraId="65528519" w14:textId="77777777" w:rsidR="00714507" w:rsidRPr="00D92E88" w:rsidRDefault="00714507">
            <w:pPr>
              <w:pStyle w:val="Brdtext"/>
              <w:rPr>
                <w:rFonts w:asciiTheme="minorHAnsi" w:hAnsiTheme="minorHAnsi"/>
                <w:sz w:val="16"/>
                <w:szCs w:val="16"/>
              </w:rPr>
            </w:pPr>
            <w:r w:rsidRPr="00D92E88">
              <w:rPr>
                <w:rFonts w:asciiTheme="minorHAnsi" w:hAnsiTheme="minorHAnsi"/>
                <w:sz w:val="16"/>
                <w:szCs w:val="16"/>
              </w:rPr>
              <w:t>Mobiltelefon</w:t>
            </w:r>
          </w:p>
          <w:p w14:paraId="29C8EAD2" w14:textId="77777777" w:rsidR="00714507" w:rsidRPr="00D92E88" w:rsidRDefault="00714507">
            <w:pPr>
              <w:pStyle w:val="Brdtext"/>
              <w:rPr>
                <w:rFonts w:asciiTheme="minorHAnsi" w:hAnsiTheme="minorHAnsi"/>
              </w:rPr>
            </w:pPr>
            <w:r w:rsidRPr="00D92E88">
              <w:rPr>
                <w:rFonts w:asciiTheme="minorHAnsi" w:hAnsiTheme="minorHAnsi"/>
              </w:rPr>
              <w:fldChar w:fldCharType="begin">
                <w:ffData>
                  <w:name w:val="Text4"/>
                  <w:enabled/>
                  <w:calcOnExit w:val="0"/>
                  <w:textInput/>
                </w:ffData>
              </w:fldChar>
            </w:r>
            <w:bookmarkStart w:id="13" w:name="Text4"/>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13"/>
          </w:p>
        </w:tc>
      </w:tr>
    </w:tbl>
    <w:p w14:paraId="468BD0C9" w14:textId="3160115F" w:rsidR="00714507" w:rsidRDefault="00714507" w:rsidP="00384E9F">
      <w:pPr>
        <w:spacing w:line="276" w:lineRule="auto"/>
      </w:pPr>
    </w:p>
    <w:p w14:paraId="4D8733C4" w14:textId="5FBE1E37" w:rsidR="00DF633B" w:rsidRDefault="00DF633B" w:rsidP="00384E9F">
      <w:pPr>
        <w:spacing w:line="276" w:lineRule="auto"/>
        <w:rPr>
          <w:b/>
          <w:bCs/>
        </w:rPr>
      </w:pPr>
      <w:r w:rsidRPr="00DF633B">
        <w:rPr>
          <w:b/>
          <w:bCs/>
        </w:rPr>
        <w:t>3. Verksamhet</w:t>
      </w:r>
    </w:p>
    <w:p w14:paraId="1B9A0E4E" w14:textId="00239683" w:rsidR="00DF633B" w:rsidRPr="00DF633B" w:rsidRDefault="00DF633B" w:rsidP="00DF633B">
      <w:pPr>
        <w:spacing w:after="0" w:line="276" w:lineRule="auto"/>
        <w:rPr>
          <w:b/>
          <w:bCs/>
        </w:rPr>
      </w:pPr>
      <w:r>
        <w:rPr>
          <w:b/>
        </w:rPr>
        <w:t>Fylls i vid nystart/byte av huvudman</w:t>
      </w:r>
    </w:p>
    <w:tbl>
      <w:tblPr>
        <w:tblStyle w:val="Tabellrutnt"/>
        <w:tblW w:w="0" w:type="auto"/>
        <w:tblInd w:w="0" w:type="dxa"/>
        <w:tblLook w:val="04A0" w:firstRow="1" w:lastRow="0" w:firstColumn="1" w:lastColumn="0" w:noHBand="0" w:noVBand="1"/>
      </w:tblPr>
      <w:tblGrid>
        <w:gridCol w:w="3260"/>
        <w:gridCol w:w="1271"/>
        <w:gridCol w:w="1560"/>
        <w:gridCol w:w="2969"/>
      </w:tblGrid>
      <w:tr w:rsidR="00DF633B" w:rsidRPr="00DF633B" w14:paraId="2AC8CDEA" w14:textId="77777777" w:rsidTr="00DF633B">
        <w:tc>
          <w:tcPr>
            <w:tcW w:w="4531" w:type="dxa"/>
            <w:gridSpan w:val="2"/>
            <w:tcBorders>
              <w:top w:val="single" w:sz="4" w:space="0" w:color="auto"/>
              <w:left w:val="single" w:sz="4" w:space="0" w:color="auto"/>
              <w:bottom w:val="single" w:sz="4" w:space="0" w:color="auto"/>
              <w:right w:val="single" w:sz="4" w:space="0" w:color="auto"/>
            </w:tcBorders>
            <w:hideMark/>
          </w:tcPr>
          <w:p w14:paraId="07176A49"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Namn på planerad verksamhet</w:t>
            </w:r>
          </w:p>
          <w:p w14:paraId="28551EBB"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34"/>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4529" w:type="dxa"/>
            <w:gridSpan w:val="2"/>
            <w:tcBorders>
              <w:top w:val="single" w:sz="4" w:space="0" w:color="auto"/>
              <w:left w:val="single" w:sz="4" w:space="0" w:color="auto"/>
              <w:bottom w:val="single" w:sz="4" w:space="0" w:color="auto"/>
              <w:right w:val="single" w:sz="4" w:space="0" w:color="auto"/>
            </w:tcBorders>
            <w:hideMark/>
          </w:tcPr>
          <w:p w14:paraId="6488A5DA"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Planerat startdatum</w:t>
            </w:r>
          </w:p>
          <w:p w14:paraId="694F85B1"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35"/>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r>
      <w:tr w:rsidR="00DF633B" w:rsidRPr="00DF633B" w14:paraId="3F350B5A" w14:textId="77777777" w:rsidTr="00DF633B">
        <w:tc>
          <w:tcPr>
            <w:tcW w:w="3260" w:type="dxa"/>
            <w:tcBorders>
              <w:top w:val="single" w:sz="4" w:space="0" w:color="auto"/>
              <w:left w:val="single" w:sz="4" w:space="0" w:color="auto"/>
              <w:bottom w:val="single" w:sz="4" w:space="0" w:color="auto"/>
              <w:right w:val="single" w:sz="4" w:space="0" w:color="auto"/>
            </w:tcBorders>
            <w:hideMark/>
          </w:tcPr>
          <w:p w14:paraId="74905216"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Adress</w:t>
            </w:r>
          </w:p>
          <w:p w14:paraId="5FAA0C27"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31"/>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831" w:type="dxa"/>
            <w:gridSpan w:val="2"/>
            <w:tcBorders>
              <w:top w:val="single" w:sz="4" w:space="0" w:color="auto"/>
              <w:left w:val="single" w:sz="4" w:space="0" w:color="auto"/>
              <w:bottom w:val="single" w:sz="4" w:space="0" w:color="auto"/>
              <w:right w:val="single" w:sz="4" w:space="0" w:color="auto"/>
            </w:tcBorders>
            <w:hideMark/>
          </w:tcPr>
          <w:p w14:paraId="19A11F3E"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Postnummer</w:t>
            </w:r>
          </w:p>
          <w:p w14:paraId="553856A7"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32"/>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969" w:type="dxa"/>
            <w:tcBorders>
              <w:top w:val="single" w:sz="4" w:space="0" w:color="auto"/>
              <w:left w:val="single" w:sz="4" w:space="0" w:color="auto"/>
              <w:bottom w:val="single" w:sz="4" w:space="0" w:color="auto"/>
              <w:right w:val="single" w:sz="4" w:space="0" w:color="auto"/>
            </w:tcBorders>
            <w:hideMark/>
          </w:tcPr>
          <w:p w14:paraId="6D61294B"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Ort</w:t>
            </w:r>
          </w:p>
          <w:p w14:paraId="437A2047"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33"/>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r>
    </w:tbl>
    <w:p w14:paraId="7E244F93" w14:textId="797F0095" w:rsidR="00DF633B" w:rsidRDefault="00DF633B" w:rsidP="00384E9F">
      <w:pPr>
        <w:spacing w:line="276" w:lineRule="auto"/>
      </w:pPr>
    </w:p>
    <w:p w14:paraId="5AD215E1" w14:textId="77777777" w:rsidR="00DF633B" w:rsidRPr="00DF633B" w:rsidRDefault="00DF633B" w:rsidP="00DF633B">
      <w:pPr>
        <w:pStyle w:val="Brdtext"/>
        <w:rPr>
          <w:rFonts w:ascii="Lora" w:hAnsi="Lora"/>
          <w:b/>
          <w:sz w:val="22"/>
          <w:szCs w:val="22"/>
        </w:rPr>
      </w:pPr>
      <w:r w:rsidRPr="00DF633B">
        <w:rPr>
          <w:rFonts w:ascii="Lora" w:hAnsi="Lora"/>
          <w:b/>
          <w:sz w:val="22"/>
          <w:szCs w:val="22"/>
        </w:rPr>
        <w:t xml:space="preserve">Fylls i vid utökning av verksamhet </w:t>
      </w:r>
    </w:p>
    <w:tbl>
      <w:tblPr>
        <w:tblStyle w:val="Tabellrutnt"/>
        <w:tblW w:w="0" w:type="auto"/>
        <w:tblInd w:w="0" w:type="dxa"/>
        <w:tblLook w:val="04A0" w:firstRow="1" w:lastRow="0" w:firstColumn="1" w:lastColumn="0" w:noHBand="0" w:noVBand="1"/>
      </w:tblPr>
      <w:tblGrid>
        <w:gridCol w:w="3260"/>
        <w:gridCol w:w="2831"/>
        <w:gridCol w:w="2969"/>
      </w:tblGrid>
      <w:tr w:rsidR="00DF633B" w:rsidRPr="00DF633B" w14:paraId="103C5015" w14:textId="77777777" w:rsidTr="00DF633B">
        <w:tc>
          <w:tcPr>
            <w:tcW w:w="3260" w:type="dxa"/>
            <w:tcBorders>
              <w:top w:val="single" w:sz="4" w:space="0" w:color="auto"/>
              <w:left w:val="single" w:sz="4" w:space="0" w:color="auto"/>
              <w:bottom w:val="single" w:sz="4" w:space="0" w:color="auto"/>
              <w:right w:val="single" w:sz="4" w:space="0" w:color="auto"/>
            </w:tcBorders>
            <w:hideMark/>
          </w:tcPr>
          <w:p w14:paraId="6D73B8D0"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 xml:space="preserve">Enhetens namn </w:t>
            </w:r>
          </w:p>
          <w:p w14:paraId="0B86045E"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30"/>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831" w:type="dxa"/>
            <w:tcBorders>
              <w:top w:val="single" w:sz="4" w:space="0" w:color="auto"/>
              <w:left w:val="single" w:sz="4" w:space="0" w:color="auto"/>
              <w:bottom w:val="single" w:sz="4" w:space="0" w:color="auto"/>
              <w:right w:val="single" w:sz="4" w:space="0" w:color="auto"/>
            </w:tcBorders>
            <w:hideMark/>
          </w:tcPr>
          <w:p w14:paraId="2F6246EB"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Antal avdelningar</w:t>
            </w:r>
          </w:p>
          <w:p w14:paraId="684764C2"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29"/>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969" w:type="dxa"/>
            <w:tcBorders>
              <w:top w:val="single" w:sz="4" w:space="0" w:color="auto"/>
              <w:left w:val="single" w:sz="4" w:space="0" w:color="auto"/>
              <w:bottom w:val="single" w:sz="4" w:space="0" w:color="auto"/>
              <w:right w:val="single" w:sz="4" w:space="0" w:color="auto"/>
            </w:tcBorders>
            <w:hideMark/>
          </w:tcPr>
          <w:p w14:paraId="15F159F2" w14:textId="77777777" w:rsidR="00DF633B" w:rsidRPr="00DF633B" w:rsidRDefault="00DF633B">
            <w:pPr>
              <w:pStyle w:val="Brdtext"/>
              <w:rPr>
                <w:rFonts w:ascii="Växjö Now" w:hAnsi="Växjö Now"/>
                <w:sz w:val="16"/>
                <w:szCs w:val="16"/>
              </w:rPr>
            </w:pPr>
            <w:r w:rsidRPr="00DF633B">
              <w:rPr>
                <w:rFonts w:ascii="Växjö Now" w:hAnsi="Växjö Now"/>
                <w:sz w:val="16"/>
                <w:szCs w:val="16"/>
              </w:rPr>
              <w:t>Antal barn</w:t>
            </w:r>
          </w:p>
          <w:p w14:paraId="671448DE" w14:textId="77777777" w:rsidR="00DF633B" w:rsidRPr="00DF633B" w:rsidRDefault="00DF633B">
            <w:pPr>
              <w:pStyle w:val="Brdtext"/>
              <w:rPr>
                <w:rFonts w:ascii="Växjö Now" w:hAnsi="Växjö Now"/>
              </w:rPr>
            </w:pPr>
            <w:r w:rsidRPr="00DF633B">
              <w:rPr>
                <w:rFonts w:ascii="Växjö Now" w:hAnsi="Växjö Now"/>
              </w:rPr>
              <w:fldChar w:fldCharType="begin">
                <w:ffData>
                  <w:name w:val="Text28"/>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r>
    </w:tbl>
    <w:p w14:paraId="654CD106" w14:textId="77777777" w:rsidR="00DF633B" w:rsidRDefault="00DF633B" w:rsidP="00384E9F">
      <w:pPr>
        <w:spacing w:line="276" w:lineRule="auto"/>
      </w:pPr>
    </w:p>
    <w:p w14:paraId="289A8FA6" w14:textId="225864EF" w:rsidR="00DF633B" w:rsidRDefault="00384E9F" w:rsidP="00384E9F">
      <w:pPr>
        <w:spacing w:line="276" w:lineRule="auto"/>
        <w:rPr>
          <w:b/>
        </w:rPr>
      </w:pPr>
      <w:r>
        <w:rPr>
          <w:rFonts w:cs="Arial"/>
          <w:b/>
          <w:bCs/>
        </w:rPr>
        <w:br w:type="page"/>
      </w:r>
      <w:bookmarkEnd w:id="3"/>
      <w:r w:rsidR="000E2783">
        <w:rPr>
          <w:rFonts w:cs="Arial"/>
          <w:b/>
          <w:bCs/>
        </w:rPr>
        <w:lastRenderedPageBreak/>
        <w:t xml:space="preserve">4. </w:t>
      </w:r>
      <w:r>
        <w:rPr>
          <w:b/>
        </w:rPr>
        <w:t xml:space="preserve">Ägar- och ledningsprövning (2 kap. 5, 5a §§ skollagen)  </w:t>
      </w:r>
    </w:p>
    <w:p w14:paraId="3C1FDAD8" w14:textId="77777777" w:rsidR="00DF633B" w:rsidRDefault="00384E9F" w:rsidP="00384E9F">
      <w:pPr>
        <w:spacing w:line="276" w:lineRule="auto"/>
      </w:pPr>
      <w:r>
        <w:t xml:space="preserve">Tillsynsmyndigheten begär direkt från polisen ett utdrag enligt 16 b § förordning (1999:1134) om belastningsregister. Vi begär för den personkrets som avses i 2 kap 5 a § skollagen. Huvudmannen ska </w:t>
      </w:r>
      <w:r w:rsidRPr="00BD73C7">
        <w:rPr>
          <w:b/>
          <w:bCs/>
          <w:i/>
          <w:iCs/>
        </w:rPr>
        <w:t>bifoga en lista</w:t>
      </w:r>
      <w:r>
        <w:t xml:space="preserve"> med namn och personnummer på de personer som ingår i denna personkrets.    </w:t>
      </w:r>
    </w:p>
    <w:p w14:paraId="1774405E" w14:textId="75BEEC44" w:rsidR="000E2783" w:rsidRDefault="000E2783" w:rsidP="00384E9F">
      <w:pPr>
        <w:spacing w:line="276" w:lineRule="auto"/>
        <w:rPr>
          <w:b/>
          <w:bCs/>
        </w:rPr>
      </w:pPr>
      <w:r>
        <w:rPr>
          <w:b/>
          <w:bCs/>
        </w:rPr>
        <w:t xml:space="preserve">5. </w:t>
      </w:r>
      <w:r w:rsidR="00384E9F" w:rsidRPr="000E2783">
        <w:rPr>
          <w:b/>
          <w:bCs/>
        </w:rPr>
        <w:t xml:space="preserve">Verksamhetens omfattning och inriktning </w:t>
      </w:r>
      <w:bookmarkStart w:id="14" w:name="_Hlk1383044"/>
    </w:p>
    <w:tbl>
      <w:tblPr>
        <w:tblStyle w:val="Tabellrutnt"/>
        <w:tblW w:w="0" w:type="auto"/>
        <w:tblInd w:w="0" w:type="dxa"/>
        <w:tblLook w:val="04A0" w:firstRow="1" w:lastRow="0" w:firstColumn="1" w:lastColumn="0" w:noHBand="0" w:noVBand="1"/>
      </w:tblPr>
      <w:tblGrid>
        <w:gridCol w:w="2122"/>
        <w:gridCol w:w="1984"/>
        <w:gridCol w:w="2689"/>
        <w:gridCol w:w="2265"/>
      </w:tblGrid>
      <w:tr w:rsidR="000E2783" w14:paraId="6A802461" w14:textId="77777777" w:rsidTr="000E2783">
        <w:tc>
          <w:tcPr>
            <w:tcW w:w="2122" w:type="dxa"/>
            <w:tcBorders>
              <w:top w:val="single" w:sz="4" w:space="0" w:color="auto"/>
              <w:left w:val="single" w:sz="4" w:space="0" w:color="auto"/>
              <w:bottom w:val="single" w:sz="4" w:space="0" w:color="auto"/>
              <w:right w:val="single" w:sz="4" w:space="0" w:color="auto"/>
            </w:tcBorders>
            <w:hideMark/>
          </w:tcPr>
          <w:p w14:paraId="5ECFEAFB" w14:textId="77777777" w:rsidR="000E2783" w:rsidRDefault="000E2783">
            <w:pPr>
              <w:pStyle w:val="Brdtext"/>
              <w:rPr>
                <w:rFonts w:ascii="Arial" w:hAnsi="Arial"/>
                <w:sz w:val="16"/>
                <w:szCs w:val="16"/>
              </w:rPr>
            </w:pPr>
            <w:r>
              <w:rPr>
                <w:rFonts w:ascii="Arial" w:hAnsi="Arial"/>
                <w:sz w:val="16"/>
                <w:szCs w:val="16"/>
              </w:rPr>
              <w:t>Enhetens namn</w:t>
            </w:r>
          </w:p>
          <w:p w14:paraId="69768190" w14:textId="77777777" w:rsidR="000E2783" w:rsidRDefault="000E2783">
            <w:pPr>
              <w:pStyle w:val="Brd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2555E1D" w14:textId="77777777" w:rsidR="000E2783" w:rsidRDefault="000E2783">
            <w:pPr>
              <w:pStyle w:val="Brdtext"/>
              <w:rPr>
                <w:rFonts w:ascii="Arial" w:hAnsi="Arial"/>
                <w:sz w:val="16"/>
                <w:szCs w:val="16"/>
              </w:rPr>
            </w:pPr>
            <w:r>
              <w:rPr>
                <w:rFonts w:ascii="Arial" w:hAnsi="Arial"/>
                <w:sz w:val="16"/>
                <w:szCs w:val="16"/>
              </w:rPr>
              <w:t>Antal avdelningar</w:t>
            </w:r>
          </w:p>
          <w:p w14:paraId="2008281F" w14:textId="77777777" w:rsidR="000E2783" w:rsidRDefault="000E2783">
            <w:pPr>
              <w:pStyle w:val="Brd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Borders>
              <w:top w:val="single" w:sz="4" w:space="0" w:color="auto"/>
              <w:left w:val="single" w:sz="4" w:space="0" w:color="auto"/>
              <w:bottom w:val="single" w:sz="4" w:space="0" w:color="auto"/>
              <w:right w:val="single" w:sz="4" w:space="0" w:color="auto"/>
            </w:tcBorders>
            <w:hideMark/>
          </w:tcPr>
          <w:p w14:paraId="73F7FFD5" w14:textId="77777777" w:rsidR="000E2783" w:rsidRDefault="000E2783">
            <w:pPr>
              <w:pStyle w:val="Brdtext"/>
              <w:rPr>
                <w:rFonts w:ascii="Arial" w:hAnsi="Arial"/>
                <w:sz w:val="16"/>
                <w:szCs w:val="16"/>
              </w:rPr>
            </w:pPr>
            <w:r>
              <w:rPr>
                <w:rFonts w:ascii="Arial" w:hAnsi="Arial"/>
                <w:sz w:val="16"/>
                <w:szCs w:val="16"/>
              </w:rPr>
              <w:t>Planerad åldersindelning</w:t>
            </w:r>
          </w:p>
          <w:p w14:paraId="0C1E85AB" w14:textId="77777777" w:rsidR="000E2783" w:rsidRDefault="000E2783">
            <w:pPr>
              <w:pStyle w:val="Brd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5" w:type="dxa"/>
            <w:tcBorders>
              <w:top w:val="single" w:sz="4" w:space="0" w:color="auto"/>
              <w:left w:val="single" w:sz="4" w:space="0" w:color="auto"/>
              <w:bottom w:val="single" w:sz="4" w:space="0" w:color="auto"/>
              <w:right w:val="single" w:sz="4" w:space="0" w:color="auto"/>
            </w:tcBorders>
            <w:hideMark/>
          </w:tcPr>
          <w:p w14:paraId="09FAAB32" w14:textId="77777777" w:rsidR="000E2783" w:rsidRDefault="000E2783">
            <w:pPr>
              <w:pStyle w:val="Brdtext"/>
              <w:rPr>
                <w:rFonts w:ascii="Arial" w:hAnsi="Arial"/>
                <w:sz w:val="16"/>
                <w:szCs w:val="16"/>
              </w:rPr>
            </w:pPr>
            <w:r>
              <w:rPr>
                <w:rFonts w:ascii="Arial" w:hAnsi="Arial"/>
                <w:sz w:val="16"/>
                <w:szCs w:val="16"/>
              </w:rPr>
              <w:t>Planerat antal elever</w:t>
            </w:r>
          </w:p>
          <w:p w14:paraId="708647DF" w14:textId="77777777" w:rsidR="000E2783" w:rsidRDefault="000E2783">
            <w:pPr>
              <w:pStyle w:val="Brd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235F93" w14:textId="77777777" w:rsidR="000E2783" w:rsidRPr="000E2783" w:rsidRDefault="000E2783" w:rsidP="00384E9F">
      <w:pPr>
        <w:spacing w:line="276" w:lineRule="auto"/>
        <w:rPr>
          <w:b/>
          <w:bCs/>
        </w:rPr>
      </w:pPr>
    </w:p>
    <w:bookmarkEnd w:id="14"/>
    <w:p w14:paraId="3CA4F375" w14:textId="39FF2107" w:rsidR="000E2783" w:rsidRDefault="000E2783" w:rsidP="00384E9F">
      <w:pPr>
        <w:spacing w:line="276" w:lineRule="auto"/>
        <w:rPr>
          <w:b/>
          <w:bCs/>
        </w:rPr>
      </w:pPr>
      <w:r w:rsidRPr="000E2783">
        <w:rPr>
          <w:b/>
          <w:bCs/>
        </w:rPr>
        <w:t xml:space="preserve">6. </w:t>
      </w:r>
      <w:r w:rsidR="00384E9F" w:rsidRPr="000E2783">
        <w:rPr>
          <w:b/>
          <w:bCs/>
        </w:rPr>
        <w:t xml:space="preserve">Beskriv eller bifoga övergripande verksamhetsplan för hur arbetet med skollag och målen i läroplanen ska uppnås.   </w:t>
      </w:r>
    </w:p>
    <w:p w14:paraId="033375B1" w14:textId="0567DA5D" w:rsidR="009542C0" w:rsidRPr="009542C0" w:rsidRDefault="009542C0" w:rsidP="009542C0">
      <w:pPr>
        <w:pStyle w:val="Brdtext"/>
        <w:rPr>
          <w:rFonts w:ascii="Växjö Now" w:hAnsi="Växjö Now"/>
          <w:b/>
          <w:sz w:val="22"/>
          <w:szCs w:val="22"/>
        </w:rPr>
      </w:pPr>
      <w:bookmarkStart w:id="15" w:name="_Hlk90473488"/>
      <w:r w:rsidRPr="009542C0">
        <w:rPr>
          <w:rFonts w:ascii="Växjö Now" w:hAnsi="Växjö Now"/>
          <w:b/>
          <w:sz w:val="22"/>
          <w:szCs w:val="22"/>
        </w:rPr>
        <w:t>Beskriv här</w:t>
      </w:r>
      <w:r>
        <w:rPr>
          <w:rFonts w:ascii="Växjö Now" w:hAnsi="Växjö Now"/>
          <w:b/>
          <w:sz w:val="22"/>
          <w:szCs w:val="22"/>
        </w:rPr>
        <w:t>:</w:t>
      </w:r>
    </w:p>
    <w:p w14:paraId="6836B4A1" w14:textId="77777777" w:rsidR="009542C0" w:rsidRDefault="009542C0" w:rsidP="009542C0">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0BA2E4E2" w14:textId="77777777" w:rsidR="009542C0" w:rsidRPr="000E2783" w:rsidRDefault="009542C0" w:rsidP="00384E9F">
      <w:pPr>
        <w:spacing w:line="276" w:lineRule="auto"/>
        <w:rPr>
          <w:b/>
          <w:bCs/>
        </w:rPr>
      </w:pPr>
    </w:p>
    <w:p w14:paraId="075E1AC9" w14:textId="1E948C47" w:rsidR="000E2783" w:rsidRDefault="000E2783" w:rsidP="00384E9F">
      <w:pPr>
        <w:spacing w:line="276" w:lineRule="auto"/>
      </w:pPr>
      <w:r>
        <w:rPr>
          <w:b/>
        </w:rPr>
        <w:t xml:space="preserve"> </w:t>
      </w:r>
      <w:r w:rsidRPr="000E2783">
        <w:rPr>
          <w:b/>
        </w:rPr>
        <w:t xml:space="preserve">7. </w:t>
      </w:r>
      <w:r w:rsidR="00384E9F" w:rsidRPr="000E2783">
        <w:rPr>
          <w:b/>
        </w:rPr>
        <w:t>Beskriv det systematiska kvalitetsarbetet på huvudmannanivå och enhetsnivå</w:t>
      </w:r>
      <w:r w:rsidR="00384E9F">
        <w:t xml:space="preserve">.   </w:t>
      </w:r>
    </w:p>
    <w:p w14:paraId="22044263" w14:textId="77777777" w:rsidR="009542C0" w:rsidRPr="009542C0" w:rsidRDefault="009542C0" w:rsidP="009542C0">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1873A16A" w14:textId="77777777" w:rsidR="009542C0" w:rsidRDefault="009542C0" w:rsidP="009542C0">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2AAF5E7D" w14:textId="77777777" w:rsidR="000E2783" w:rsidRDefault="000E2783" w:rsidP="00384E9F">
      <w:pPr>
        <w:spacing w:line="276" w:lineRule="auto"/>
      </w:pPr>
    </w:p>
    <w:p w14:paraId="2190D5FB" w14:textId="77777777" w:rsidR="009542C0" w:rsidRDefault="009542C0" w:rsidP="00384E9F">
      <w:pPr>
        <w:spacing w:line="276" w:lineRule="auto"/>
        <w:rPr>
          <w:b/>
          <w:bCs/>
        </w:rPr>
      </w:pPr>
      <w:r w:rsidRPr="009542C0">
        <w:rPr>
          <w:b/>
          <w:bCs/>
        </w:rPr>
        <w:t xml:space="preserve">8. </w:t>
      </w:r>
      <w:r w:rsidR="00384E9F" w:rsidRPr="009542C0">
        <w:rPr>
          <w:b/>
          <w:bCs/>
        </w:rPr>
        <w:t xml:space="preserve">Beskriv eller bifoga rutiner för klagomål.  </w:t>
      </w:r>
    </w:p>
    <w:p w14:paraId="4C6DD028" w14:textId="77777777" w:rsidR="009542C0" w:rsidRPr="009542C0" w:rsidRDefault="009542C0" w:rsidP="009542C0">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2BD768EF" w14:textId="77777777" w:rsidR="009542C0" w:rsidRDefault="009542C0" w:rsidP="009542C0">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159EFD98" w14:textId="77777777" w:rsidR="009542C0" w:rsidRDefault="009542C0" w:rsidP="00384E9F">
      <w:pPr>
        <w:spacing w:line="276" w:lineRule="auto"/>
      </w:pPr>
      <w:r w:rsidRPr="009542C0">
        <w:rPr>
          <w:b/>
          <w:bCs/>
        </w:rPr>
        <w:t xml:space="preserve">9. </w:t>
      </w:r>
      <w:r w:rsidR="00384E9F" w:rsidRPr="009542C0">
        <w:rPr>
          <w:b/>
          <w:bCs/>
        </w:rPr>
        <w:t>Beskriv vilka köregler som kommer att tillämpas samt eventuella undantag från skollagens öppenhetskrav</w:t>
      </w:r>
      <w:r w:rsidR="00384E9F">
        <w:t xml:space="preserve">.  </w:t>
      </w:r>
    </w:p>
    <w:p w14:paraId="0F7362E0" w14:textId="77777777" w:rsidR="009542C0" w:rsidRPr="009542C0" w:rsidRDefault="009542C0" w:rsidP="009542C0">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58A4D6C2" w14:textId="77777777" w:rsidR="009542C0" w:rsidRDefault="009542C0" w:rsidP="009542C0">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53D65C41" w14:textId="77777777" w:rsidR="009542C0" w:rsidRDefault="009542C0" w:rsidP="00384E9F">
      <w:pPr>
        <w:spacing w:line="276" w:lineRule="auto"/>
        <w:rPr>
          <w:b/>
        </w:rPr>
      </w:pPr>
      <w:r w:rsidRPr="009542C0">
        <w:rPr>
          <w:b/>
          <w:bCs/>
        </w:rPr>
        <w:t>10.</w:t>
      </w:r>
      <w:r w:rsidR="00384E9F" w:rsidRPr="009542C0">
        <w:rPr>
          <w:b/>
          <w:bCs/>
        </w:rPr>
        <w:t xml:space="preserve"> Beskriv plan för hur verksamheten vid behov ska kunna erbjuda verksamhet vid tillfällig stängning.</w:t>
      </w:r>
      <w:r w:rsidR="00384E9F">
        <w:t xml:space="preserve">  </w:t>
      </w:r>
    </w:p>
    <w:p w14:paraId="619E058C" w14:textId="77777777" w:rsidR="009542C0" w:rsidRPr="009542C0" w:rsidRDefault="009542C0" w:rsidP="009542C0">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0647C732" w14:textId="7C9157B4" w:rsidR="009542C0" w:rsidRDefault="009542C0" w:rsidP="009542C0">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6EDE915E" w14:textId="20DCE561" w:rsidR="00892695" w:rsidRDefault="00892695" w:rsidP="009542C0">
      <w:pPr>
        <w:spacing w:line="276" w:lineRule="auto"/>
        <w:rPr>
          <w:b/>
          <w:bCs/>
        </w:rPr>
      </w:pPr>
      <w:r w:rsidRPr="00892695">
        <w:rPr>
          <w:b/>
          <w:bCs/>
        </w:rPr>
        <w:t xml:space="preserve">11. </w:t>
      </w:r>
      <w:r>
        <w:rPr>
          <w:b/>
          <w:bCs/>
        </w:rPr>
        <w:t>Gäller ansökan fritidshem med konfessionell inriktning?</w:t>
      </w:r>
    </w:p>
    <w:p w14:paraId="5CC553C8" w14:textId="062D78B5" w:rsidR="00892695" w:rsidRDefault="00910045" w:rsidP="009542C0">
      <w:pPr>
        <w:spacing w:line="276" w:lineRule="auto"/>
        <w:rPr>
          <w:b/>
          <w:bCs/>
        </w:rPr>
      </w:pPr>
      <w:r>
        <w:rPr>
          <w:b/>
          <w:bCs/>
        </w:rPr>
        <w:t xml:space="preserve">JA </w:t>
      </w:r>
      <w:sdt>
        <w:sdtPr>
          <w:rPr>
            <w:b/>
            <w:bCs/>
          </w:rPr>
          <w:id w:val="81506750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 xml:space="preserve">NEJ </w:t>
      </w:r>
      <w:sdt>
        <w:sdtPr>
          <w:rPr>
            <w:b/>
            <w:bCs/>
          </w:rPr>
          <w:id w:val="-53704680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97C7DF7" w14:textId="60833A79" w:rsidR="00910045" w:rsidRPr="00892695" w:rsidRDefault="00910045" w:rsidP="009542C0">
      <w:pPr>
        <w:spacing w:line="276" w:lineRule="auto"/>
        <w:rPr>
          <w:b/>
          <w:bCs/>
        </w:rPr>
      </w:pPr>
      <w:r>
        <w:rPr>
          <w:b/>
          <w:bCs/>
        </w:rPr>
        <w:lastRenderedPageBreak/>
        <w:t>12. Om ja på föregående fråga, beskriv hur verksamheten kommer att bedriva de konfessionella inslagen i utbildningen.</w:t>
      </w:r>
    </w:p>
    <w:p w14:paraId="29358C30" w14:textId="77777777" w:rsidR="00910045" w:rsidRPr="009542C0" w:rsidRDefault="00910045" w:rsidP="0091004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064FDAB1" w14:textId="77777777" w:rsidR="00910045" w:rsidRDefault="00910045" w:rsidP="0091004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30D20DC3" w14:textId="4C7B9E30" w:rsidR="009542C0" w:rsidRDefault="009542C0" w:rsidP="00384E9F">
      <w:pPr>
        <w:spacing w:line="276" w:lineRule="auto"/>
      </w:pPr>
      <w:r>
        <w:rPr>
          <w:b/>
        </w:rPr>
        <w:t>1</w:t>
      </w:r>
      <w:r w:rsidR="005B7AE1">
        <w:rPr>
          <w:b/>
        </w:rPr>
        <w:t>3</w:t>
      </w:r>
      <w:r>
        <w:rPr>
          <w:b/>
        </w:rPr>
        <w:t>.</w:t>
      </w:r>
      <w:r w:rsidR="00384E9F">
        <w:t xml:space="preserve"> </w:t>
      </w:r>
      <w:r w:rsidR="00384E9F" w:rsidRPr="009542C0">
        <w:rPr>
          <w:b/>
          <w:bCs/>
        </w:rPr>
        <w:t>Verksamhetens personal</w:t>
      </w:r>
      <w:r w:rsidR="00384E9F">
        <w:t xml:space="preserve"> </w:t>
      </w:r>
    </w:p>
    <w:p w14:paraId="100E48BA" w14:textId="77777777" w:rsidR="00BD73C7" w:rsidRDefault="00384E9F" w:rsidP="00384E9F">
      <w:pPr>
        <w:spacing w:line="276" w:lineRule="auto"/>
      </w:pPr>
      <w:r>
        <w:t xml:space="preserve">Om anställning av personal inte är klart vid ansökan ska en plan för personalorganisation bifogas ansökan. Planen ska visa andel av behörig respektive eventuellt obehörig personal i fritidshemmet och annan personal som ska anställas i verksamheten. Rektorns eventuella arbete i verksamheten ska framgå.  </w:t>
      </w:r>
    </w:p>
    <w:p w14:paraId="7258C8D1" w14:textId="2441EC2D" w:rsidR="009542C0" w:rsidRDefault="00384E9F" w:rsidP="00384E9F">
      <w:pPr>
        <w:spacing w:line="276" w:lineRule="auto"/>
      </w:pPr>
      <w:r>
        <w:t xml:space="preserve">Om personal är anställd ska plan för personalorganisation samt dokumentation av utbildning/utbildningsbevis bifogas. Planen ska visa andel av behörig respektive eventuellt obehörig personal i fritidshemmet och annan personal som ska anställas i verksamheten. Rektorns eventuella arbete i verksamheten ska framgå.  </w:t>
      </w:r>
    </w:p>
    <w:p w14:paraId="0DAEBC59" w14:textId="1CFBAAE0" w:rsidR="009542C0" w:rsidRDefault="009542C0" w:rsidP="00384E9F">
      <w:pPr>
        <w:spacing w:line="276" w:lineRule="auto"/>
      </w:pPr>
      <w:r w:rsidRPr="009542C0">
        <w:rPr>
          <w:b/>
          <w:bCs/>
        </w:rPr>
        <w:t>1</w:t>
      </w:r>
      <w:r w:rsidR="005B7AE1">
        <w:rPr>
          <w:b/>
          <w:bCs/>
        </w:rPr>
        <w:t>4</w:t>
      </w:r>
      <w:r w:rsidRPr="009542C0">
        <w:rPr>
          <w:b/>
          <w:bCs/>
        </w:rPr>
        <w:t xml:space="preserve">. </w:t>
      </w:r>
      <w:r w:rsidR="00384E9F" w:rsidRPr="009542C0">
        <w:rPr>
          <w:b/>
          <w:bCs/>
        </w:rPr>
        <w:t>Ändamålsenliga lokaler</w:t>
      </w:r>
      <w:r w:rsidR="00384E9F">
        <w:t xml:space="preserve"> </w:t>
      </w:r>
    </w:p>
    <w:p w14:paraId="53E93863" w14:textId="77777777" w:rsidR="009542C0" w:rsidRDefault="00384E9F" w:rsidP="00384E9F">
      <w:pPr>
        <w:spacing w:line="276" w:lineRule="auto"/>
      </w:pPr>
      <w:r>
        <w:t xml:space="preserve">Ge här en kort beskrivning av lokalens geografiska läge, utemiljö och innemiljö. Ange också vilka säkerhetsrutiner som planeras och hur de garanterar en trygg och säker miljö för elever och personal. Bifoga skalenlig ritning och planering av utemiljön och i förekommande fall avsiktsförklaring/hyresavtal med hyresvärd och/eller bygg- och </w:t>
      </w:r>
      <w:proofErr w:type="spellStart"/>
      <w:r>
        <w:t>marklov</w:t>
      </w:r>
      <w:proofErr w:type="spellEnd"/>
      <w:r>
        <w:t xml:space="preserve">. </w:t>
      </w:r>
    </w:p>
    <w:p w14:paraId="6E394837" w14:textId="77777777" w:rsidR="009542C0" w:rsidRPr="009542C0" w:rsidRDefault="009542C0" w:rsidP="009542C0">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26945E18" w14:textId="77777777" w:rsidR="009542C0" w:rsidRDefault="009542C0" w:rsidP="009542C0">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6B105FD4" w14:textId="77777777" w:rsidR="009542C0" w:rsidRDefault="009542C0" w:rsidP="00384E9F">
      <w:pPr>
        <w:spacing w:line="276" w:lineRule="auto"/>
      </w:pPr>
    </w:p>
    <w:p w14:paraId="747B834B" w14:textId="267C1206" w:rsidR="009542C0" w:rsidRDefault="009542C0" w:rsidP="00384E9F">
      <w:pPr>
        <w:spacing w:line="276" w:lineRule="auto"/>
      </w:pPr>
      <w:r>
        <w:t>U</w:t>
      </w:r>
      <w:r w:rsidR="00384E9F">
        <w:t xml:space="preserve">ndertecknade försäkrar att uppgifterna i ansökan, inklusive bilagorna, är korrekta och visar sökandens avsikt med förskolan.   </w:t>
      </w:r>
    </w:p>
    <w:p w14:paraId="36018D5B" w14:textId="77777777" w:rsidR="00BF702C" w:rsidRDefault="00384E9F" w:rsidP="00384E9F">
      <w:pPr>
        <w:spacing w:line="276" w:lineRule="auto"/>
      </w:pPr>
      <w:r>
        <w:t xml:space="preserve">Undertecknade är införstådda med att verksamhet inte får starta före det att ärendet har handlagts, ett eventuellt godkännande har lämnats och en etableringskontroll är genomförd och godkänd.  </w:t>
      </w:r>
    </w:p>
    <w:tbl>
      <w:tblPr>
        <w:tblStyle w:val="Tabellrutnt"/>
        <w:tblW w:w="0" w:type="auto"/>
        <w:tblInd w:w="0" w:type="dxa"/>
        <w:tblLook w:val="04A0" w:firstRow="1" w:lastRow="0" w:firstColumn="1" w:lastColumn="0" w:noHBand="0" w:noVBand="1"/>
      </w:tblPr>
      <w:tblGrid>
        <w:gridCol w:w="2830"/>
        <w:gridCol w:w="6230"/>
      </w:tblGrid>
      <w:tr w:rsidR="00BF702C" w:rsidRPr="00BF702C" w14:paraId="62FCE277" w14:textId="77777777" w:rsidTr="00BF702C">
        <w:tc>
          <w:tcPr>
            <w:tcW w:w="2830" w:type="dxa"/>
            <w:tcBorders>
              <w:top w:val="single" w:sz="4" w:space="0" w:color="auto"/>
              <w:left w:val="single" w:sz="4" w:space="0" w:color="auto"/>
              <w:bottom w:val="single" w:sz="4" w:space="0" w:color="auto"/>
              <w:right w:val="single" w:sz="4" w:space="0" w:color="auto"/>
            </w:tcBorders>
            <w:hideMark/>
          </w:tcPr>
          <w:p w14:paraId="3F028734"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Ort och datum</w:t>
            </w:r>
          </w:p>
          <w:p w14:paraId="5F09A83C"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36"/>
                  <w:enabled/>
                  <w:calcOnExit w:val="0"/>
                  <w:textInput/>
                </w:ffData>
              </w:fldChar>
            </w:r>
            <w:bookmarkStart w:id="16" w:name="Text36"/>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bookmarkEnd w:id="16"/>
          </w:p>
        </w:tc>
        <w:tc>
          <w:tcPr>
            <w:tcW w:w="6230" w:type="dxa"/>
            <w:tcBorders>
              <w:top w:val="single" w:sz="4" w:space="0" w:color="auto"/>
              <w:left w:val="single" w:sz="4" w:space="0" w:color="auto"/>
              <w:bottom w:val="single" w:sz="4" w:space="0" w:color="auto"/>
              <w:right w:val="single" w:sz="4" w:space="0" w:color="auto"/>
            </w:tcBorders>
          </w:tcPr>
          <w:p w14:paraId="1087F78B"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Underskrift av sökanden/behörigt ombud för sökanden</w:t>
            </w:r>
          </w:p>
          <w:p w14:paraId="4B3038A2" w14:textId="77777777" w:rsidR="00BF702C" w:rsidRPr="00BF702C" w:rsidRDefault="00BF702C">
            <w:pPr>
              <w:pStyle w:val="Brdtext"/>
              <w:tabs>
                <w:tab w:val="left" w:pos="1803"/>
              </w:tabs>
              <w:rPr>
                <w:rFonts w:ascii="Växjö Now" w:hAnsi="Växjö Now"/>
              </w:rPr>
            </w:pPr>
          </w:p>
          <w:p w14:paraId="13F96DFB" w14:textId="77777777" w:rsidR="00BF702C" w:rsidRPr="00BF702C" w:rsidRDefault="00BF702C">
            <w:pPr>
              <w:pStyle w:val="Brdtext"/>
              <w:tabs>
                <w:tab w:val="left" w:pos="1803"/>
              </w:tabs>
              <w:rPr>
                <w:rFonts w:ascii="Växjö Now" w:hAnsi="Växjö Now"/>
              </w:rPr>
            </w:pPr>
            <w:r w:rsidRPr="00BF702C">
              <w:rPr>
                <w:rFonts w:ascii="Växjö Now" w:hAnsi="Växjö Now"/>
              </w:rPr>
              <w:tab/>
            </w:r>
          </w:p>
        </w:tc>
      </w:tr>
      <w:tr w:rsidR="00BF702C" w:rsidRPr="00BF702C" w14:paraId="2156C070" w14:textId="77777777" w:rsidTr="00BF702C">
        <w:tc>
          <w:tcPr>
            <w:tcW w:w="9060" w:type="dxa"/>
            <w:gridSpan w:val="2"/>
            <w:tcBorders>
              <w:top w:val="single" w:sz="4" w:space="0" w:color="auto"/>
              <w:left w:val="single" w:sz="4" w:space="0" w:color="auto"/>
              <w:bottom w:val="single" w:sz="4" w:space="0" w:color="auto"/>
              <w:right w:val="single" w:sz="4" w:space="0" w:color="auto"/>
            </w:tcBorders>
            <w:hideMark/>
          </w:tcPr>
          <w:p w14:paraId="1A88D67C"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Namnförtydligande</w:t>
            </w:r>
          </w:p>
          <w:p w14:paraId="0E991211"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37"/>
                  <w:enabled/>
                  <w:calcOnExit w:val="0"/>
                  <w:textInput/>
                </w:ffData>
              </w:fldChar>
            </w:r>
            <w:bookmarkStart w:id="17" w:name="Text37"/>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bookmarkEnd w:id="17"/>
          </w:p>
        </w:tc>
      </w:tr>
    </w:tbl>
    <w:p w14:paraId="38429A81" w14:textId="669CED89" w:rsidR="00BF702C" w:rsidRDefault="00384E9F" w:rsidP="00384E9F">
      <w:pPr>
        <w:spacing w:line="276" w:lineRule="auto"/>
        <w:rPr>
          <w:b/>
        </w:rPr>
      </w:pPr>
      <w:r>
        <w:br w:type="page"/>
      </w:r>
      <w:r>
        <w:lastRenderedPageBreak/>
        <w:t xml:space="preserve">Följande bilagor ska lämnas för prövning i enlighet med skollagen 2 kap 5 §:  Bilagor som ska lämnas i samband med att ansökningen görs  </w:t>
      </w:r>
    </w:p>
    <w:tbl>
      <w:tblPr>
        <w:tblStyle w:val="Tabellrutnt"/>
        <w:tblW w:w="9067" w:type="dxa"/>
        <w:tblInd w:w="0" w:type="dxa"/>
        <w:tblLook w:val="04A0" w:firstRow="1" w:lastRow="0" w:firstColumn="1" w:lastColumn="0" w:noHBand="0" w:noVBand="1"/>
      </w:tblPr>
      <w:tblGrid>
        <w:gridCol w:w="7366"/>
        <w:gridCol w:w="1701"/>
      </w:tblGrid>
      <w:tr w:rsidR="00BF702C" w:rsidRPr="00BF702C" w14:paraId="51EE4AB3" w14:textId="77777777" w:rsidTr="00BF702C">
        <w:tc>
          <w:tcPr>
            <w:tcW w:w="7366" w:type="dxa"/>
            <w:tcBorders>
              <w:top w:val="single" w:sz="4" w:space="0" w:color="auto"/>
              <w:left w:val="single" w:sz="4" w:space="0" w:color="auto"/>
              <w:bottom w:val="single" w:sz="4" w:space="0" w:color="auto"/>
              <w:right w:val="single" w:sz="4" w:space="0" w:color="auto"/>
            </w:tcBorders>
          </w:tcPr>
          <w:p w14:paraId="29B7E108" w14:textId="77777777" w:rsidR="00BF702C" w:rsidRPr="00BF702C" w:rsidRDefault="00BF702C">
            <w:pPr>
              <w:pStyle w:val="Brdtext"/>
              <w:rPr>
                <w:rFonts w:ascii="Växjö Now" w:hAnsi="Växjö Now"/>
                <w:b/>
              </w:rPr>
            </w:pPr>
            <w:r w:rsidRPr="00BF702C">
              <w:rPr>
                <w:rFonts w:ascii="Växjö Now" w:hAnsi="Växjö Now"/>
                <w:b/>
              </w:rPr>
              <w:t>Bilagor som ska lämnas i samband med ansökan</w:t>
            </w:r>
          </w:p>
          <w:p w14:paraId="0E40B12C" w14:textId="77777777" w:rsidR="00BF702C" w:rsidRPr="00BF702C" w:rsidRDefault="00BF702C">
            <w:pPr>
              <w:pStyle w:val="Brdtext"/>
              <w:rPr>
                <w:rFonts w:ascii="Växjö Now" w:hAnsi="Växjö Now"/>
                <w:b/>
              </w:rPr>
            </w:pPr>
          </w:p>
        </w:tc>
        <w:tc>
          <w:tcPr>
            <w:tcW w:w="1701" w:type="dxa"/>
            <w:tcBorders>
              <w:top w:val="single" w:sz="4" w:space="0" w:color="auto"/>
              <w:left w:val="single" w:sz="4" w:space="0" w:color="auto"/>
              <w:bottom w:val="single" w:sz="4" w:space="0" w:color="auto"/>
              <w:right w:val="single" w:sz="4" w:space="0" w:color="auto"/>
            </w:tcBorders>
            <w:hideMark/>
          </w:tcPr>
          <w:p w14:paraId="62D9A07A" w14:textId="77777777" w:rsidR="00BF702C" w:rsidRPr="00BF702C" w:rsidRDefault="00BF702C">
            <w:pPr>
              <w:pStyle w:val="Brdtext"/>
              <w:rPr>
                <w:rFonts w:ascii="Växjö Now" w:hAnsi="Växjö Now"/>
                <w:b/>
              </w:rPr>
            </w:pPr>
            <w:r w:rsidRPr="00BF702C">
              <w:rPr>
                <w:rFonts w:ascii="Växjö Now" w:hAnsi="Växjö Now"/>
                <w:b/>
              </w:rPr>
              <w:t>Bilaga nummer</w:t>
            </w:r>
          </w:p>
        </w:tc>
      </w:tr>
      <w:tr w:rsidR="00BF702C" w:rsidRPr="00BF702C" w14:paraId="7F4B4583"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3DB4A1D3"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Registreringsbevis från Skattemyndigheten som visar att sökanden är godkänd för F-skatt och arbetsgivare</w:t>
            </w:r>
          </w:p>
        </w:tc>
        <w:tc>
          <w:tcPr>
            <w:tcW w:w="1701" w:type="dxa"/>
            <w:tcBorders>
              <w:top w:val="single" w:sz="4" w:space="0" w:color="auto"/>
              <w:left w:val="single" w:sz="4" w:space="0" w:color="auto"/>
              <w:bottom w:val="single" w:sz="4" w:space="0" w:color="auto"/>
              <w:right w:val="single" w:sz="4" w:space="0" w:color="auto"/>
            </w:tcBorders>
            <w:hideMark/>
          </w:tcPr>
          <w:p w14:paraId="55B0EB9A"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44"/>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1C663FBB"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05B6B93D"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Registreringsbevis från Bolagsverket och/eller (i förekommande fall) Länsstyrelsen. Bolagsavtal, föreningens stadgar, stiftelseförordnande eller annat bevis som styrker vilken verksamhet som ska bedrivas och i vilket namn ska bifogas.</w:t>
            </w:r>
          </w:p>
        </w:tc>
        <w:tc>
          <w:tcPr>
            <w:tcW w:w="1701" w:type="dxa"/>
            <w:tcBorders>
              <w:top w:val="single" w:sz="4" w:space="0" w:color="auto"/>
              <w:left w:val="single" w:sz="4" w:space="0" w:color="auto"/>
              <w:bottom w:val="single" w:sz="4" w:space="0" w:color="auto"/>
              <w:right w:val="single" w:sz="4" w:space="0" w:color="auto"/>
            </w:tcBorders>
            <w:hideMark/>
          </w:tcPr>
          <w:p w14:paraId="4DED1C5F"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45"/>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F702C" w:rsidRPr="00BF702C" w14:paraId="74C53E42" w14:textId="77777777" w:rsidTr="00BF702C">
        <w:tc>
          <w:tcPr>
            <w:tcW w:w="7366" w:type="dxa"/>
            <w:tcBorders>
              <w:top w:val="single" w:sz="4" w:space="0" w:color="auto"/>
              <w:left w:val="single" w:sz="4" w:space="0" w:color="auto"/>
              <w:bottom w:val="single" w:sz="4" w:space="0" w:color="auto"/>
              <w:right w:val="single" w:sz="4" w:space="0" w:color="auto"/>
            </w:tcBorders>
          </w:tcPr>
          <w:p w14:paraId="19A7ACE5"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Intyg från Kronofogdemyndigheten som visar att sökande är fri från skulder.</w:t>
            </w:r>
          </w:p>
          <w:p w14:paraId="50A09D5D"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CC1E043"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46"/>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F702C" w:rsidRPr="00BF702C" w14:paraId="23336DFF" w14:textId="77777777" w:rsidTr="00BF702C">
        <w:tc>
          <w:tcPr>
            <w:tcW w:w="7366" w:type="dxa"/>
            <w:tcBorders>
              <w:top w:val="single" w:sz="4" w:space="0" w:color="auto"/>
              <w:left w:val="single" w:sz="4" w:space="0" w:color="auto"/>
              <w:bottom w:val="single" w:sz="4" w:space="0" w:color="auto"/>
              <w:right w:val="single" w:sz="4" w:space="0" w:color="auto"/>
            </w:tcBorders>
          </w:tcPr>
          <w:p w14:paraId="4DF25499"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Verksamhetsplan (se pkt 6 på ansökningsblanketten).</w:t>
            </w:r>
          </w:p>
          <w:p w14:paraId="64A45DB4"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10ABA05B"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47"/>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F702C" w:rsidRPr="00BF702C" w14:paraId="0C094BA2" w14:textId="77777777" w:rsidTr="00BF702C">
        <w:tc>
          <w:tcPr>
            <w:tcW w:w="7366" w:type="dxa"/>
            <w:tcBorders>
              <w:top w:val="single" w:sz="4" w:space="0" w:color="auto"/>
              <w:left w:val="single" w:sz="4" w:space="0" w:color="auto"/>
              <w:bottom w:val="single" w:sz="4" w:space="0" w:color="auto"/>
              <w:right w:val="single" w:sz="4" w:space="0" w:color="auto"/>
            </w:tcBorders>
          </w:tcPr>
          <w:p w14:paraId="070F8630"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Plan för det systematiska kvalitetsarbetet (se pkt 7 på ansökningsblanketten).</w:t>
            </w:r>
          </w:p>
          <w:p w14:paraId="799B9BE7"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1B8DD29"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48"/>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F702C" w:rsidRPr="00BF702C" w14:paraId="7DF0425E" w14:textId="77777777" w:rsidTr="00BF702C">
        <w:tc>
          <w:tcPr>
            <w:tcW w:w="7366" w:type="dxa"/>
            <w:tcBorders>
              <w:top w:val="single" w:sz="4" w:space="0" w:color="auto"/>
              <w:left w:val="single" w:sz="4" w:space="0" w:color="auto"/>
              <w:bottom w:val="single" w:sz="4" w:space="0" w:color="auto"/>
              <w:right w:val="single" w:sz="4" w:space="0" w:color="auto"/>
            </w:tcBorders>
          </w:tcPr>
          <w:p w14:paraId="5BA7423E"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Klagomålsrutiner (se pkt 8 på ansökningsblanketten).</w:t>
            </w:r>
          </w:p>
          <w:p w14:paraId="3AA52DCC"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DDACCD0"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49"/>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F702C" w:rsidRPr="00BF702C" w14:paraId="6D34E963" w14:textId="77777777" w:rsidTr="00BF702C">
        <w:tc>
          <w:tcPr>
            <w:tcW w:w="7366" w:type="dxa"/>
            <w:tcBorders>
              <w:top w:val="single" w:sz="4" w:space="0" w:color="auto"/>
              <w:left w:val="single" w:sz="4" w:space="0" w:color="auto"/>
              <w:bottom w:val="single" w:sz="4" w:space="0" w:color="auto"/>
              <w:right w:val="single" w:sz="4" w:space="0" w:color="auto"/>
            </w:tcBorders>
          </w:tcPr>
          <w:p w14:paraId="052F0544"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Köregler (se pkt 9 på ansökningsblanketten).</w:t>
            </w:r>
          </w:p>
          <w:p w14:paraId="77E9B194"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B4E7D97" w14:textId="77777777" w:rsidR="00BF702C" w:rsidRPr="00BF702C" w:rsidRDefault="00BF702C">
            <w:pPr>
              <w:pStyle w:val="Brdtext"/>
              <w:rPr>
                <w:rFonts w:ascii="Växjö Now" w:hAnsi="Växjö Now"/>
              </w:rPr>
            </w:pPr>
            <w:r w:rsidRPr="00BF702C">
              <w:rPr>
                <w:rFonts w:ascii="Växjö Now" w:hAnsi="Växjö Now"/>
              </w:rPr>
              <w:fldChar w:fldCharType="begin">
                <w:ffData>
                  <w:name w:val="Text54"/>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F702C" w:rsidRPr="00BF702C" w14:paraId="63AB94D7" w14:textId="77777777" w:rsidTr="00BF702C">
        <w:tc>
          <w:tcPr>
            <w:tcW w:w="7366" w:type="dxa"/>
            <w:tcBorders>
              <w:top w:val="single" w:sz="4" w:space="0" w:color="auto"/>
              <w:left w:val="single" w:sz="4" w:space="0" w:color="auto"/>
              <w:bottom w:val="single" w:sz="4" w:space="0" w:color="auto"/>
              <w:right w:val="single" w:sz="4" w:space="0" w:color="auto"/>
            </w:tcBorders>
          </w:tcPr>
          <w:p w14:paraId="21EA6B82"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Plan för tillfällig stängning av verksamheten (se pkt 10 på ansökningsblanketten).</w:t>
            </w:r>
          </w:p>
          <w:p w14:paraId="392B2D79"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87C4D3A"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50"/>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250BE051" w14:textId="77777777" w:rsidTr="00BF702C">
        <w:tc>
          <w:tcPr>
            <w:tcW w:w="7366" w:type="dxa"/>
            <w:tcBorders>
              <w:top w:val="single" w:sz="4" w:space="0" w:color="auto"/>
              <w:left w:val="single" w:sz="4" w:space="0" w:color="auto"/>
              <w:bottom w:val="single" w:sz="4" w:space="0" w:color="auto"/>
              <w:right w:val="single" w:sz="4" w:space="0" w:color="auto"/>
            </w:tcBorders>
          </w:tcPr>
          <w:p w14:paraId="4879F617"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Ekonomisk kalkyl för de tre första verksamhetsåren.</w:t>
            </w:r>
          </w:p>
          <w:p w14:paraId="09E29F1C"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5FEA4FA"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51"/>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7E0D8F23"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53A94091"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Organisationsbeskrivning – en plan för personalorganisationen samt om personal är anställda ska en dokumentation av personals utbildning/utbildningsbevis lämnas (se pkt 11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1F1EDCE9"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52"/>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61B3529E" w14:textId="77777777" w:rsidTr="00BF702C">
        <w:tc>
          <w:tcPr>
            <w:tcW w:w="7366" w:type="dxa"/>
            <w:tcBorders>
              <w:top w:val="single" w:sz="4" w:space="0" w:color="auto"/>
              <w:left w:val="single" w:sz="4" w:space="0" w:color="auto"/>
              <w:bottom w:val="single" w:sz="4" w:space="0" w:color="auto"/>
              <w:right w:val="single" w:sz="4" w:space="0" w:color="auto"/>
            </w:tcBorders>
          </w:tcPr>
          <w:p w14:paraId="69393044"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Fullmakt för ombud om sådant finns.</w:t>
            </w:r>
          </w:p>
          <w:p w14:paraId="51FD98F6"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08E203AA"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53"/>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bl>
    <w:p w14:paraId="13F04C61" w14:textId="77777777" w:rsidR="00BF702C" w:rsidRDefault="00BF702C" w:rsidP="00384E9F">
      <w:pPr>
        <w:spacing w:line="276" w:lineRule="auto"/>
        <w:rPr>
          <w:b/>
        </w:rPr>
      </w:pPr>
    </w:p>
    <w:tbl>
      <w:tblPr>
        <w:tblStyle w:val="Tabellrutnt"/>
        <w:tblW w:w="9067" w:type="dxa"/>
        <w:tblInd w:w="0" w:type="dxa"/>
        <w:tblLook w:val="04A0" w:firstRow="1" w:lastRow="0" w:firstColumn="1" w:lastColumn="0" w:noHBand="0" w:noVBand="1"/>
      </w:tblPr>
      <w:tblGrid>
        <w:gridCol w:w="7366"/>
        <w:gridCol w:w="1701"/>
      </w:tblGrid>
      <w:tr w:rsidR="00BF702C" w:rsidRPr="00BF702C" w14:paraId="61FC4FC9" w14:textId="77777777" w:rsidTr="00BF702C">
        <w:trPr>
          <w:trHeight w:val="328"/>
        </w:trPr>
        <w:tc>
          <w:tcPr>
            <w:tcW w:w="7366" w:type="dxa"/>
            <w:tcBorders>
              <w:top w:val="single" w:sz="4" w:space="0" w:color="auto"/>
              <w:left w:val="single" w:sz="4" w:space="0" w:color="auto"/>
              <w:bottom w:val="single" w:sz="4" w:space="0" w:color="auto"/>
              <w:right w:val="single" w:sz="4" w:space="0" w:color="auto"/>
            </w:tcBorders>
            <w:hideMark/>
          </w:tcPr>
          <w:p w14:paraId="6F3F0D59" w14:textId="77777777" w:rsidR="00BF702C" w:rsidRPr="00BF702C" w:rsidRDefault="00BF702C">
            <w:pPr>
              <w:pStyle w:val="Brdtext"/>
              <w:rPr>
                <w:rFonts w:ascii="Växjö Now" w:hAnsi="Växjö Now"/>
                <w:b/>
              </w:rPr>
            </w:pPr>
            <w:r w:rsidRPr="00BF702C">
              <w:rPr>
                <w:rFonts w:ascii="Växjö Now" w:hAnsi="Växjö Now"/>
                <w:b/>
              </w:rPr>
              <w:t>Bilagor som avser verksamhetens lokaler</w:t>
            </w:r>
          </w:p>
        </w:tc>
        <w:tc>
          <w:tcPr>
            <w:tcW w:w="1701" w:type="dxa"/>
            <w:tcBorders>
              <w:top w:val="single" w:sz="4" w:space="0" w:color="auto"/>
              <w:left w:val="single" w:sz="4" w:space="0" w:color="auto"/>
              <w:bottom w:val="single" w:sz="4" w:space="0" w:color="auto"/>
              <w:right w:val="single" w:sz="4" w:space="0" w:color="auto"/>
            </w:tcBorders>
          </w:tcPr>
          <w:p w14:paraId="60F00904" w14:textId="77777777" w:rsidR="00BF702C" w:rsidRPr="00BF702C" w:rsidRDefault="00BF702C">
            <w:pPr>
              <w:pStyle w:val="Brdtext"/>
              <w:rPr>
                <w:rFonts w:ascii="Växjö Now" w:hAnsi="Växjö Now"/>
                <w:b/>
              </w:rPr>
            </w:pPr>
            <w:r w:rsidRPr="00BF702C">
              <w:rPr>
                <w:rFonts w:ascii="Växjö Now" w:hAnsi="Växjö Now"/>
                <w:b/>
              </w:rPr>
              <w:t>Bilaga nummer</w:t>
            </w:r>
          </w:p>
          <w:p w14:paraId="7396B7B1" w14:textId="77777777" w:rsidR="00BF702C" w:rsidRPr="00BF702C" w:rsidRDefault="00BF702C">
            <w:pPr>
              <w:pStyle w:val="Brdtext"/>
              <w:rPr>
                <w:rFonts w:ascii="Växjö Now" w:hAnsi="Växjö Now"/>
                <w:b/>
              </w:rPr>
            </w:pPr>
          </w:p>
          <w:p w14:paraId="7811E7F3" w14:textId="77777777" w:rsidR="00BF702C" w:rsidRPr="00BF702C" w:rsidRDefault="00BF702C">
            <w:pPr>
              <w:pStyle w:val="Brdtext"/>
              <w:rPr>
                <w:rFonts w:ascii="Växjö Now" w:hAnsi="Växjö Now"/>
                <w:b/>
              </w:rPr>
            </w:pPr>
          </w:p>
        </w:tc>
      </w:tr>
      <w:tr w:rsidR="00BF702C" w:rsidRPr="00BF702C" w14:paraId="0EE2997C"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278DAB43" w14:textId="77777777" w:rsidR="00BF702C" w:rsidRPr="00BF702C" w:rsidRDefault="00BF702C">
            <w:pPr>
              <w:pStyle w:val="Brdtext"/>
              <w:rPr>
                <w:rFonts w:ascii="Växjö Now" w:hAnsi="Växjö Now"/>
                <w:sz w:val="16"/>
                <w:szCs w:val="16"/>
              </w:rPr>
            </w:pPr>
            <w:proofErr w:type="spellStart"/>
            <w:r w:rsidRPr="00BF702C">
              <w:rPr>
                <w:rFonts w:ascii="Växjö Now" w:hAnsi="Växjö Now"/>
                <w:sz w:val="16"/>
                <w:szCs w:val="16"/>
              </w:rPr>
              <w:t>Ytsatt</w:t>
            </w:r>
            <w:proofErr w:type="spellEnd"/>
            <w:r w:rsidRPr="00BF702C">
              <w:rPr>
                <w:rFonts w:ascii="Växjö Now" w:hAnsi="Växjö Now"/>
                <w:sz w:val="16"/>
                <w:szCs w:val="16"/>
              </w:rPr>
              <w:t xml:space="preserve"> skalenlig ritning över lokalerna. Antal kvadratmeter för den del av lokalen som avser utbildningen ska anges (se även pkt 12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00EFE9A2"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38"/>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6FC8C492"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2626F547"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Hyresavtal eller överenskommelse för hyra eller köp av lokal (se även åkt 12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3F9C71DB"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39"/>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3A0DF957"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042A0DAD"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Beslut om bygglov och slutbesked för förskola eller handling som styrker att bygglov inte krävs (se även pkt 12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5C5B6A68"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40"/>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38043197" w14:textId="77777777" w:rsidTr="00BF702C">
        <w:tc>
          <w:tcPr>
            <w:tcW w:w="7366" w:type="dxa"/>
            <w:tcBorders>
              <w:top w:val="single" w:sz="4" w:space="0" w:color="auto"/>
              <w:left w:val="single" w:sz="4" w:space="0" w:color="auto"/>
              <w:bottom w:val="single" w:sz="4" w:space="0" w:color="auto"/>
              <w:right w:val="single" w:sz="4" w:space="0" w:color="auto"/>
            </w:tcBorders>
          </w:tcPr>
          <w:p w14:paraId="4523451D"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Godkännande av auktoriserad brandkonsult</w:t>
            </w:r>
          </w:p>
          <w:p w14:paraId="751F4073" w14:textId="77777777" w:rsidR="00BF702C" w:rsidRPr="00BF702C" w:rsidRDefault="00BF702C">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AF87097"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41"/>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67BFF3BB"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13EF3471"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Kopia på anmälan till Miljö- och Hälsoskyddsförvaltningen för godkännande av lokal.</w:t>
            </w:r>
          </w:p>
        </w:tc>
        <w:tc>
          <w:tcPr>
            <w:tcW w:w="1701" w:type="dxa"/>
            <w:tcBorders>
              <w:top w:val="single" w:sz="4" w:space="0" w:color="auto"/>
              <w:left w:val="single" w:sz="4" w:space="0" w:color="auto"/>
              <w:bottom w:val="single" w:sz="4" w:space="0" w:color="auto"/>
              <w:right w:val="single" w:sz="4" w:space="0" w:color="auto"/>
            </w:tcBorders>
            <w:hideMark/>
          </w:tcPr>
          <w:p w14:paraId="5ABB8A92"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42"/>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F702C" w:rsidRPr="00BF702C" w14:paraId="48DAE1D7" w14:textId="77777777" w:rsidTr="00BF702C">
        <w:tc>
          <w:tcPr>
            <w:tcW w:w="7366" w:type="dxa"/>
            <w:tcBorders>
              <w:top w:val="single" w:sz="4" w:space="0" w:color="auto"/>
              <w:left w:val="single" w:sz="4" w:space="0" w:color="auto"/>
              <w:bottom w:val="single" w:sz="4" w:space="0" w:color="auto"/>
              <w:right w:val="single" w:sz="4" w:space="0" w:color="auto"/>
            </w:tcBorders>
            <w:hideMark/>
          </w:tcPr>
          <w:p w14:paraId="49F62DF7" w14:textId="77777777" w:rsidR="00BF702C" w:rsidRPr="00BF702C" w:rsidRDefault="00BF702C">
            <w:pPr>
              <w:pStyle w:val="Brdtext"/>
              <w:rPr>
                <w:rFonts w:ascii="Växjö Now" w:hAnsi="Växjö Now"/>
                <w:sz w:val="16"/>
                <w:szCs w:val="16"/>
              </w:rPr>
            </w:pPr>
            <w:r w:rsidRPr="00BF702C">
              <w:rPr>
                <w:rFonts w:ascii="Växjö Now" w:hAnsi="Växjö Now"/>
                <w:sz w:val="16"/>
                <w:szCs w:val="16"/>
              </w:rPr>
              <w:t>Kopia på anmälan till Miljö- och hälsoskyddsförvaltningens livsmedelskontroll för hantering av livsmedel.</w:t>
            </w:r>
          </w:p>
        </w:tc>
        <w:tc>
          <w:tcPr>
            <w:tcW w:w="1701" w:type="dxa"/>
            <w:tcBorders>
              <w:top w:val="single" w:sz="4" w:space="0" w:color="auto"/>
              <w:left w:val="single" w:sz="4" w:space="0" w:color="auto"/>
              <w:bottom w:val="single" w:sz="4" w:space="0" w:color="auto"/>
              <w:right w:val="single" w:sz="4" w:space="0" w:color="auto"/>
            </w:tcBorders>
            <w:hideMark/>
          </w:tcPr>
          <w:p w14:paraId="044E3F31" w14:textId="77777777" w:rsidR="00BF702C" w:rsidRPr="00BF702C" w:rsidRDefault="00BF702C">
            <w:pPr>
              <w:pStyle w:val="Brdtext"/>
              <w:rPr>
                <w:rFonts w:ascii="Växjö Now" w:hAnsi="Växjö Now"/>
                <w:b/>
              </w:rPr>
            </w:pPr>
            <w:r w:rsidRPr="00BF702C">
              <w:rPr>
                <w:rFonts w:ascii="Växjö Now" w:hAnsi="Växjö Now"/>
                <w:b/>
              </w:rPr>
              <w:fldChar w:fldCharType="begin">
                <w:ffData>
                  <w:name w:val="Text43"/>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bookmarkEnd w:id="15"/>
    </w:tbl>
    <w:p w14:paraId="6355E742" w14:textId="249B1D22" w:rsidR="007B7E10" w:rsidRPr="00B03FE6" w:rsidRDefault="007B7E10" w:rsidP="00BF702C">
      <w:pPr>
        <w:spacing w:line="276" w:lineRule="auto"/>
      </w:pPr>
    </w:p>
    <w:sectPr w:rsidR="007B7E10" w:rsidRPr="00B03FE6" w:rsidSect="00114F83">
      <w:headerReference w:type="default" r:id="rId11"/>
      <w:footerReference w:type="default" r:id="rId12"/>
      <w:headerReference w:type="first" r:id="rId13"/>
      <w:footerReference w:type="first" r:id="rId14"/>
      <w:pgSz w:w="11906" w:h="16838"/>
      <w:pgMar w:top="2268" w:right="1418" w:bottom="2268" w:left="1418" w:header="709"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9641" w14:textId="77777777" w:rsidR="00384E9F" w:rsidRDefault="00384E9F" w:rsidP="007E4072">
      <w:pPr>
        <w:spacing w:after="0" w:line="240" w:lineRule="auto"/>
      </w:pPr>
      <w:r>
        <w:separator/>
      </w:r>
    </w:p>
  </w:endnote>
  <w:endnote w:type="continuationSeparator" w:id="0">
    <w:p w14:paraId="0B6EF4D5" w14:textId="77777777" w:rsidR="00384E9F" w:rsidRDefault="00384E9F" w:rsidP="007E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äxjö Now">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2A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5F22" w14:textId="261B5815" w:rsidR="004B2362" w:rsidRPr="00643C4A" w:rsidRDefault="00384E9F">
    <w:pPr>
      <w:pStyle w:val="Sidfot"/>
      <w:jc w:val="right"/>
      <w:rPr>
        <w:rFonts w:ascii="Växjö Now" w:hAnsi="Växjö Now"/>
      </w:rPr>
    </w:pPr>
    <w:r>
      <w:rPr>
        <w:rFonts w:ascii="Växjö Now" w:hAnsi="Växjö Now"/>
      </w:rPr>
      <w:t>Utbildningsförvaltningen</w:t>
    </w:r>
    <w:r w:rsidR="00A80A12">
      <w:rPr>
        <w:rFonts w:ascii="Växjö Now" w:hAnsi="Växjö Now"/>
      </w:rPr>
      <w:t>/LUA</w:t>
    </w:r>
    <w:r w:rsidRPr="00384E9F">
      <w:rPr>
        <w:rFonts w:ascii="Växjö Now" w:hAnsi="Växjö Now"/>
      </w:rPr>
      <w:ptab w:relativeTo="margin" w:alignment="center" w:leader="none"/>
    </w:r>
    <w:r w:rsidRPr="00384E9F">
      <w:rPr>
        <w:rFonts w:ascii="Växjö Now" w:hAnsi="Växjö Now"/>
      </w:rPr>
      <w:ptab w:relativeTo="margin" w:alignment="right" w:leader="none"/>
    </w:r>
    <w:proofErr w:type="gramStart"/>
    <w:r>
      <w:rPr>
        <w:rFonts w:ascii="Växjö Now" w:hAnsi="Växjö Now"/>
      </w:rPr>
      <w:t>202</w:t>
    </w:r>
    <w:r w:rsidR="00892695">
      <w:rPr>
        <w:rFonts w:ascii="Växjö Now" w:hAnsi="Växjö Now"/>
      </w:rPr>
      <w:t>2</w:t>
    </w:r>
    <w:r>
      <w:rPr>
        <w:rFonts w:ascii="Växjö Now" w:hAnsi="Växjö Now"/>
      </w:rPr>
      <w:t>-</w:t>
    </w:r>
    <w:r w:rsidR="00A80A12">
      <w:rPr>
        <w:rFonts w:ascii="Växjö Now" w:hAnsi="Växjö Now"/>
      </w:rPr>
      <w:t>12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FBCF" w14:textId="77777777" w:rsidR="00114F83" w:rsidRPr="00114F83" w:rsidRDefault="00114F83">
    <w:pPr>
      <w:pStyle w:val="Sidfot"/>
      <w:rPr>
        <w:rFonts w:ascii="Växjö Now" w:hAnsi="Växjö Now"/>
        <w:color w:val="FFFFFF" w:themeColor="background1"/>
      </w:rPr>
    </w:pPr>
    <w:r w:rsidRPr="00114F83">
      <w:rPr>
        <w:rFonts w:ascii="Växjö Now" w:hAnsi="Växjö Now"/>
        <w:color w:val="FFFFFF" w:themeColor="background1"/>
      </w:rPr>
      <w:t>www.vaxjo.se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AD15" w14:textId="77777777" w:rsidR="00384E9F" w:rsidRDefault="00384E9F" w:rsidP="007E4072">
      <w:pPr>
        <w:spacing w:after="0" w:line="240" w:lineRule="auto"/>
      </w:pPr>
      <w:r>
        <w:separator/>
      </w:r>
    </w:p>
  </w:footnote>
  <w:footnote w:type="continuationSeparator" w:id="0">
    <w:p w14:paraId="1894F9D1" w14:textId="77777777" w:rsidR="00384E9F" w:rsidRDefault="00384E9F" w:rsidP="007E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5215"/>
      <w:docPartObj>
        <w:docPartGallery w:val="Page Numbers (Top of Page)"/>
        <w:docPartUnique/>
      </w:docPartObj>
    </w:sdtPr>
    <w:sdtEndPr/>
    <w:sdtContent>
      <w:p w14:paraId="4B03492A" w14:textId="14F6107C" w:rsidR="00384E9F" w:rsidRDefault="00384E9F">
        <w:pPr>
          <w:pStyle w:val="Sidhuvud"/>
          <w:jc w:val="right"/>
        </w:pPr>
        <w:r>
          <w:fldChar w:fldCharType="begin"/>
        </w:r>
        <w:r>
          <w:instrText>PAGE   \* MERGEFORMAT</w:instrText>
        </w:r>
        <w:r>
          <w:fldChar w:fldCharType="separate"/>
        </w:r>
        <w:r>
          <w:t>2</w:t>
        </w:r>
        <w:r>
          <w:fldChar w:fldCharType="end"/>
        </w:r>
      </w:p>
    </w:sdtContent>
  </w:sdt>
  <w:p w14:paraId="2E290EC0" w14:textId="452C2E91" w:rsidR="00211CEE" w:rsidRPr="006D1891" w:rsidRDefault="00211CEE" w:rsidP="006D1891">
    <w:pPr>
      <w:pStyle w:val="Sidhuvud"/>
      <w:spacing w:line="360" w:lineRule="auto"/>
      <w:rPr>
        <w:rFonts w:ascii="Växjö Now" w:hAnsi="Växjö Now"/>
        <w:b/>
        <w:noProof/>
        <w:color w:val="FFFFFF" w:themeColor="background1"/>
        <w:sz w:val="68"/>
        <w:szCs w:val="6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2C5" w14:textId="77777777" w:rsidR="00114F83" w:rsidRPr="00114F83" w:rsidRDefault="00A949A9" w:rsidP="00114F83">
    <w:pPr>
      <w:pStyle w:val="Rubrik1"/>
      <w:rPr>
        <w:b w:val="0"/>
        <w:color w:val="FFFFFF" w:themeColor="background1"/>
        <w:sz w:val="32"/>
      </w:rPr>
    </w:pPr>
    <w:r w:rsidRPr="00205985">
      <w:rPr>
        <w:noProof/>
        <w:color w:val="FFFFFF" w:themeColor="background1"/>
        <w:sz w:val="52"/>
      </w:rPr>
      <w:drawing>
        <wp:anchor distT="0" distB="0" distL="114300" distR="114300" simplePos="0" relativeHeight="251658239" behindDoc="1" locked="0" layoutInCell="1" allowOverlap="1" wp14:anchorId="54D2B973" wp14:editId="332148D2">
          <wp:simplePos x="0" y="0"/>
          <wp:positionH relativeFrom="page">
            <wp:align>left</wp:align>
          </wp:positionH>
          <wp:positionV relativeFrom="paragraph">
            <wp:posOffset>-450216</wp:posOffset>
          </wp:positionV>
          <wp:extent cx="7561313" cy="10695600"/>
          <wp:effectExtent l="0" t="0" r="190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rev.png"/>
                  <pic:cNvPicPr/>
                </pic:nvPicPr>
                <pic:blipFill>
                  <a:blip r:embed="rId1">
                    <a:extLst>
                      <a:ext uri="{28A0092B-C50C-407E-A947-70E740481C1C}">
                        <a14:useLocalDpi xmlns:a14="http://schemas.microsoft.com/office/drawing/2010/main" val="0"/>
                      </a:ext>
                    </a:extLst>
                  </a:blip>
                  <a:stretch>
                    <a:fillRect/>
                  </a:stretch>
                </pic:blipFill>
                <pic:spPr>
                  <a:xfrm>
                    <a:off x="0" y="0"/>
                    <a:ext cx="7561313"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42A97"/>
    <w:multiLevelType w:val="hybridMultilevel"/>
    <w:tmpl w:val="68E44D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ocumentProtection w:edit="forms" w:enforcement="1" w:cryptProviderType="rsaAES" w:cryptAlgorithmClass="hash" w:cryptAlgorithmType="typeAny" w:cryptAlgorithmSid="14" w:cryptSpinCount="100000" w:hash="da0Ej+bisdFlmr1lxBMR5aLgZUUucFFIHQwYMisZIma27auBg0UtULLNQySlNVfBLLwYXfy0QH4x9/WkqWSCLg==" w:salt="m9QzAGqrdKHButaM4a3/N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9F"/>
    <w:rsid w:val="00043593"/>
    <w:rsid w:val="00066336"/>
    <w:rsid w:val="000B3523"/>
    <w:rsid w:val="000E2783"/>
    <w:rsid w:val="000E55D4"/>
    <w:rsid w:val="00114F83"/>
    <w:rsid w:val="00143663"/>
    <w:rsid w:val="001E2015"/>
    <w:rsid w:val="001E4997"/>
    <w:rsid w:val="001F2510"/>
    <w:rsid w:val="00205985"/>
    <w:rsid w:val="00211CEE"/>
    <w:rsid w:val="00283972"/>
    <w:rsid w:val="00315988"/>
    <w:rsid w:val="003159BC"/>
    <w:rsid w:val="00384E9F"/>
    <w:rsid w:val="00424CEA"/>
    <w:rsid w:val="00424FE7"/>
    <w:rsid w:val="0045472C"/>
    <w:rsid w:val="004B2362"/>
    <w:rsid w:val="00551CDB"/>
    <w:rsid w:val="005615CF"/>
    <w:rsid w:val="005B7AE1"/>
    <w:rsid w:val="005C2F68"/>
    <w:rsid w:val="005E49BD"/>
    <w:rsid w:val="00617FEB"/>
    <w:rsid w:val="006416DB"/>
    <w:rsid w:val="00643278"/>
    <w:rsid w:val="00643C4A"/>
    <w:rsid w:val="006A1ED9"/>
    <w:rsid w:val="006D1891"/>
    <w:rsid w:val="00714507"/>
    <w:rsid w:val="007B7E10"/>
    <w:rsid w:val="007E4072"/>
    <w:rsid w:val="0080432C"/>
    <w:rsid w:val="00892695"/>
    <w:rsid w:val="0089341A"/>
    <w:rsid w:val="00910045"/>
    <w:rsid w:val="00933515"/>
    <w:rsid w:val="009439BE"/>
    <w:rsid w:val="009542C0"/>
    <w:rsid w:val="00975109"/>
    <w:rsid w:val="00A80A12"/>
    <w:rsid w:val="00A949A9"/>
    <w:rsid w:val="00AD0B9F"/>
    <w:rsid w:val="00B0391D"/>
    <w:rsid w:val="00B03FE6"/>
    <w:rsid w:val="00B721FD"/>
    <w:rsid w:val="00B83B2F"/>
    <w:rsid w:val="00B90D33"/>
    <w:rsid w:val="00B940EB"/>
    <w:rsid w:val="00BD73C7"/>
    <w:rsid w:val="00BF397F"/>
    <w:rsid w:val="00BF702C"/>
    <w:rsid w:val="00C6006B"/>
    <w:rsid w:val="00C91828"/>
    <w:rsid w:val="00D132E8"/>
    <w:rsid w:val="00D42677"/>
    <w:rsid w:val="00D622AA"/>
    <w:rsid w:val="00D626F9"/>
    <w:rsid w:val="00D92E88"/>
    <w:rsid w:val="00DB17A3"/>
    <w:rsid w:val="00DF633B"/>
    <w:rsid w:val="00E17F14"/>
    <w:rsid w:val="00EE0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6DB8D"/>
  <w15:chartTrackingRefBased/>
  <w15:docId w15:val="{C01F1867-40CB-4C77-BC44-0637030F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 Växjö kommun"/>
    <w:qFormat/>
    <w:rsid w:val="00910045"/>
    <w:pPr>
      <w:spacing w:line="360" w:lineRule="auto"/>
    </w:pPr>
    <w:rPr>
      <w:rFonts w:ascii="Lora" w:hAnsi="Lora"/>
    </w:rPr>
  </w:style>
  <w:style w:type="paragraph" w:styleId="Rubrik1">
    <w:name w:val="heading 1"/>
    <w:aliases w:val="Huvudrubrik - Växjö kommun,Huvudrubrik"/>
    <w:basedOn w:val="Normal"/>
    <w:next w:val="Normal"/>
    <w:link w:val="Rubrik1Char"/>
    <w:qFormat/>
    <w:rsid w:val="00B83B2F"/>
    <w:pPr>
      <w:keepNext/>
      <w:keepLines/>
      <w:spacing w:before="240" w:after="0"/>
      <w:outlineLvl w:val="0"/>
    </w:pPr>
    <w:rPr>
      <w:rFonts w:ascii="Växjö Now" w:eastAsiaTheme="majorEastAsia" w:hAnsi="Växjö Now" w:cstheme="majorBidi"/>
      <w:b/>
      <w:sz w:val="44"/>
      <w:szCs w:val="32"/>
    </w:rPr>
  </w:style>
  <w:style w:type="paragraph" w:styleId="Rubrik2">
    <w:name w:val="heading 2"/>
    <w:aliases w:val="Mellanrubrik 1 - Växjö kommun"/>
    <w:basedOn w:val="Normal"/>
    <w:next w:val="Normal"/>
    <w:link w:val="Rubrik2Char"/>
    <w:uiPriority w:val="9"/>
    <w:unhideWhenUsed/>
    <w:qFormat/>
    <w:rsid w:val="007E4072"/>
    <w:pPr>
      <w:keepNext/>
      <w:keepLines/>
      <w:spacing w:before="40" w:after="0"/>
      <w:outlineLvl w:val="1"/>
    </w:pPr>
    <w:rPr>
      <w:rFonts w:ascii="Växjö Now" w:eastAsiaTheme="majorEastAsia" w:hAnsi="Växjö Now" w:cstheme="majorBidi"/>
      <w:b/>
      <w:sz w:val="28"/>
      <w:szCs w:val="26"/>
    </w:rPr>
  </w:style>
  <w:style w:type="paragraph" w:styleId="Rubrik3">
    <w:name w:val="heading 3"/>
    <w:aliases w:val="Mellanrubrik 2 - Växjö kommun"/>
    <w:basedOn w:val="Normal"/>
    <w:next w:val="Normal"/>
    <w:link w:val="Rubrik3Char"/>
    <w:uiPriority w:val="9"/>
    <w:unhideWhenUsed/>
    <w:qFormat/>
    <w:rsid w:val="007E4072"/>
    <w:pPr>
      <w:keepNext/>
      <w:keepLines/>
      <w:spacing w:before="40" w:after="0"/>
      <w:outlineLvl w:val="2"/>
    </w:pPr>
    <w:rPr>
      <w:rFonts w:ascii="Växjö Now" w:eastAsiaTheme="majorEastAsia" w:hAnsi="Växjö Now"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Ingress - Växjö kommun"/>
    <w:basedOn w:val="Normal"/>
    <w:next w:val="Normal"/>
    <w:uiPriority w:val="1"/>
    <w:qFormat/>
    <w:rsid w:val="00B83B2F"/>
    <w:rPr>
      <w:rFonts w:ascii="Växjö Now" w:hAnsi="Växjö Now"/>
      <w:sz w:val="28"/>
    </w:rPr>
  </w:style>
  <w:style w:type="character" w:customStyle="1" w:styleId="Rubrik1Char">
    <w:name w:val="Rubrik 1 Char"/>
    <w:aliases w:val="Huvudrubrik - Växjö kommun Char,Huvudrubrik Char"/>
    <w:basedOn w:val="Standardstycketeckensnitt"/>
    <w:link w:val="Rubrik1"/>
    <w:rsid w:val="00B83B2F"/>
    <w:rPr>
      <w:rFonts w:ascii="Växjö Now" w:eastAsiaTheme="majorEastAsia" w:hAnsi="Växjö Now" w:cstheme="majorBidi"/>
      <w:b/>
      <w:sz w:val="44"/>
      <w:szCs w:val="32"/>
    </w:rPr>
  </w:style>
  <w:style w:type="character" w:customStyle="1" w:styleId="Rubrik2Char">
    <w:name w:val="Rubrik 2 Char"/>
    <w:aliases w:val="Mellanrubrik 1 - Växjö kommun Char"/>
    <w:basedOn w:val="Standardstycketeckensnitt"/>
    <w:link w:val="Rubrik2"/>
    <w:uiPriority w:val="9"/>
    <w:rsid w:val="007E4072"/>
    <w:rPr>
      <w:rFonts w:ascii="Växjö Now" w:eastAsiaTheme="majorEastAsia" w:hAnsi="Växjö Now" w:cstheme="majorBidi"/>
      <w:b/>
      <w:sz w:val="28"/>
      <w:szCs w:val="26"/>
    </w:rPr>
  </w:style>
  <w:style w:type="character" w:customStyle="1" w:styleId="Rubrik3Char">
    <w:name w:val="Rubrik 3 Char"/>
    <w:aliases w:val="Mellanrubrik 2 - Växjö kommun Char"/>
    <w:basedOn w:val="Standardstycketeckensnitt"/>
    <w:link w:val="Rubrik3"/>
    <w:uiPriority w:val="9"/>
    <w:rsid w:val="007E4072"/>
    <w:rPr>
      <w:rFonts w:ascii="Växjö Now" w:eastAsiaTheme="majorEastAsia" w:hAnsi="Växjö Now" w:cstheme="majorBidi"/>
      <w:b/>
      <w:sz w:val="24"/>
      <w:szCs w:val="24"/>
    </w:rPr>
  </w:style>
  <w:style w:type="paragraph" w:styleId="Sidhuvud">
    <w:name w:val="header"/>
    <w:basedOn w:val="Normal"/>
    <w:link w:val="SidhuvudChar"/>
    <w:uiPriority w:val="99"/>
    <w:unhideWhenUsed/>
    <w:rsid w:val="007E4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4072"/>
    <w:rPr>
      <w:rFonts w:ascii="Lora" w:hAnsi="Lora"/>
    </w:rPr>
  </w:style>
  <w:style w:type="paragraph" w:styleId="Sidfot">
    <w:name w:val="footer"/>
    <w:basedOn w:val="Normal"/>
    <w:link w:val="SidfotChar"/>
    <w:uiPriority w:val="99"/>
    <w:unhideWhenUsed/>
    <w:rsid w:val="007E4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072"/>
    <w:rPr>
      <w:rFonts w:ascii="Lora" w:hAnsi="Lora"/>
    </w:rPr>
  </w:style>
  <w:style w:type="character" w:styleId="Platshllartext">
    <w:name w:val="Placeholder Text"/>
    <w:basedOn w:val="Standardstycketeckensnitt"/>
    <w:uiPriority w:val="99"/>
    <w:semiHidden/>
    <w:rsid w:val="006416DB"/>
    <w:rPr>
      <w:color w:val="808080"/>
    </w:rPr>
  </w:style>
  <w:style w:type="paragraph" w:styleId="Ballongtext">
    <w:name w:val="Balloon Text"/>
    <w:basedOn w:val="Normal"/>
    <w:link w:val="BallongtextChar"/>
    <w:uiPriority w:val="99"/>
    <w:semiHidden/>
    <w:unhideWhenUsed/>
    <w:rsid w:val="005615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5CF"/>
    <w:rPr>
      <w:rFonts w:ascii="Segoe UI" w:hAnsi="Segoe UI" w:cs="Segoe UI"/>
      <w:sz w:val="18"/>
      <w:szCs w:val="18"/>
    </w:rPr>
  </w:style>
  <w:style w:type="paragraph" w:customStyle="1" w:styleId="Frsttsblad">
    <w:name w:val="Försättsblad"/>
    <w:link w:val="FrsttsbladChar"/>
    <w:rsid w:val="007B7E10"/>
    <w:rPr>
      <w:rFonts w:ascii="Växjö Now" w:eastAsiaTheme="majorEastAsia" w:hAnsi="Växjö Now" w:cstheme="majorBidi"/>
      <w:b/>
      <w:color w:val="FFFFFF" w:themeColor="background1"/>
      <w:sz w:val="72"/>
      <w:szCs w:val="32"/>
    </w:rPr>
  </w:style>
  <w:style w:type="character" w:customStyle="1" w:styleId="FrsttsbladChar">
    <w:name w:val="Försättsblad Char"/>
    <w:basedOn w:val="Rubrik1Char"/>
    <w:link w:val="Frsttsblad"/>
    <w:rsid w:val="007B7E10"/>
    <w:rPr>
      <w:rFonts w:ascii="Växjö Now" w:eastAsiaTheme="majorEastAsia" w:hAnsi="Växjö Now" w:cstheme="majorBidi"/>
      <w:b/>
      <w:color w:val="FFFFFF" w:themeColor="background1"/>
      <w:sz w:val="72"/>
      <w:szCs w:val="32"/>
    </w:rPr>
  </w:style>
  <w:style w:type="paragraph" w:styleId="Innehllsfrteckningsrubrik">
    <w:name w:val="TOC Heading"/>
    <w:basedOn w:val="Rubrik1"/>
    <w:next w:val="Normal"/>
    <w:uiPriority w:val="39"/>
    <w:unhideWhenUsed/>
    <w:rsid w:val="005C2F68"/>
    <w:pPr>
      <w:spacing w:line="259" w:lineRule="auto"/>
      <w:outlineLvl w:val="9"/>
    </w:pPr>
    <w:rPr>
      <w:rFonts w:asciiTheme="majorHAnsi" w:hAnsiTheme="majorHAnsi"/>
      <w:b w:val="0"/>
      <w:color w:val="00293D" w:themeColor="accent1" w:themeShade="BF"/>
      <w:sz w:val="32"/>
      <w:lang w:eastAsia="sv-SE"/>
    </w:rPr>
  </w:style>
  <w:style w:type="paragraph" w:styleId="Innehll1">
    <w:name w:val="toc 1"/>
    <w:basedOn w:val="Normal"/>
    <w:next w:val="Normal"/>
    <w:autoRedefine/>
    <w:uiPriority w:val="39"/>
    <w:unhideWhenUsed/>
    <w:rsid w:val="005C2F68"/>
    <w:pPr>
      <w:spacing w:after="100"/>
    </w:pPr>
  </w:style>
  <w:style w:type="character" w:styleId="Hyperlnk">
    <w:name w:val="Hyperlink"/>
    <w:basedOn w:val="Standardstycketeckensnitt"/>
    <w:uiPriority w:val="99"/>
    <w:unhideWhenUsed/>
    <w:rsid w:val="005C2F68"/>
    <w:rPr>
      <w:color w:val="D70071" w:themeColor="hyperlink"/>
      <w:u w:val="single"/>
    </w:rPr>
  </w:style>
  <w:style w:type="paragraph" w:styleId="Innehll2">
    <w:name w:val="toc 2"/>
    <w:basedOn w:val="Normal"/>
    <w:next w:val="Normal"/>
    <w:autoRedefine/>
    <w:uiPriority w:val="39"/>
    <w:unhideWhenUsed/>
    <w:rsid w:val="00B03FE6"/>
    <w:pPr>
      <w:spacing w:after="100"/>
      <w:ind w:left="220"/>
    </w:pPr>
  </w:style>
  <w:style w:type="paragraph" w:styleId="Innehll3">
    <w:name w:val="toc 3"/>
    <w:basedOn w:val="Normal"/>
    <w:next w:val="Normal"/>
    <w:autoRedefine/>
    <w:uiPriority w:val="39"/>
    <w:unhideWhenUsed/>
    <w:rsid w:val="00B03FE6"/>
    <w:pPr>
      <w:spacing w:after="100"/>
      <w:ind w:left="440"/>
    </w:pPr>
  </w:style>
  <w:style w:type="paragraph" w:styleId="Brdtext">
    <w:name w:val="Body Text"/>
    <w:basedOn w:val="Normal"/>
    <w:link w:val="BrdtextChar"/>
    <w:semiHidden/>
    <w:unhideWhenUsed/>
    <w:qFormat/>
    <w:rsid w:val="00384E9F"/>
    <w:pPr>
      <w:spacing w:after="0" w:line="240" w:lineRule="auto"/>
    </w:pPr>
    <w:rPr>
      <w:rFonts w:ascii="Times New Roman" w:eastAsia="Times New Roman" w:hAnsi="Times New Roman" w:cs="Arial"/>
      <w:bCs/>
      <w:sz w:val="24"/>
      <w:szCs w:val="24"/>
      <w:lang w:eastAsia="sv-SE"/>
    </w:rPr>
  </w:style>
  <w:style w:type="character" w:customStyle="1" w:styleId="BrdtextChar">
    <w:name w:val="Brödtext Char"/>
    <w:basedOn w:val="Standardstycketeckensnitt"/>
    <w:link w:val="Brdtext"/>
    <w:semiHidden/>
    <w:rsid w:val="00384E9F"/>
    <w:rPr>
      <w:rFonts w:ascii="Times New Roman" w:eastAsia="Times New Roman" w:hAnsi="Times New Roman" w:cs="Arial"/>
      <w:bCs/>
      <w:sz w:val="24"/>
      <w:szCs w:val="24"/>
      <w:lang w:eastAsia="sv-SE"/>
    </w:rPr>
  </w:style>
  <w:style w:type="paragraph" w:customStyle="1" w:styleId="Styckerubrik">
    <w:name w:val="Styckerubrik"/>
    <w:basedOn w:val="Brdtext"/>
    <w:next w:val="Brdtext"/>
    <w:qFormat/>
    <w:rsid w:val="00384E9F"/>
    <w:pPr>
      <w:spacing w:before="240" w:after="60"/>
      <w:outlineLvl w:val="3"/>
    </w:pPr>
    <w:rPr>
      <w:b/>
    </w:rPr>
  </w:style>
  <w:style w:type="table" w:styleId="Tabellrutnt">
    <w:name w:val="Table Grid"/>
    <w:basedOn w:val="Normaltabell"/>
    <w:rsid w:val="00384E9F"/>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B7AE1"/>
    <w:rPr>
      <w:sz w:val="16"/>
      <w:szCs w:val="16"/>
    </w:rPr>
  </w:style>
  <w:style w:type="paragraph" w:styleId="Kommentarer">
    <w:name w:val="annotation text"/>
    <w:basedOn w:val="Normal"/>
    <w:link w:val="KommentarerChar"/>
    <w:uiPriority w:val="99"/>
    <w:semiHidden/>
    <w:unhideWhenUsed/>
    <w:rsid w:val="005B7AE1"/>
    <w:pPr>
      <w:spacing w:line="240" w:lineRule="auto"/>
    </w:pPr>
    <w:rPr>
      <w:sz w:val="20"/>
      <w:szCs w:val="20"/>
    </w:rPr>
  </w:style>
  <w:style w:type="character" w:customStyle="1" w:styleId="KommentarerChar">
    <w:name w:val="Kommentarer Char"/>
    <w:basedOn w:val="Standardstycketeckensnitt"/>
    <w:link w:val="Kommentarer"/>
    <w:uiPriority w:val="99"/>
    <w:semiHidden/>
    <w:rsid w:val="005B7AE1"/>
    <w:rPr>
      <w:rFonts w:ascii="Lora" w:hAnsi="Lora"/>
      <w:sz w:val="20"/>
      <w:szCs w:val="20"/>
    </w:rPr>
  </w:style>
  <w:style w:type="paragraph" w:styleId="Kommentarsmne">
    <w:name w:val="annotation subject"/>
    <w:basedOn w:val="Kommentarer"/>
    <w:next w:val="Kommentarer"/>
    <w:link w:val="KommentarsmneChar"/>
    <w:uiPriority w:val="99"/>
    <w:semiHidden/>
    <w:unhideWhenUsed/>
    <w:rsid w:val="005B7AE1"/>
    <w:rPr>
      <w:b/>
      <w:bCs/>
    </w:rPr>
  </w:style>
  <w:style w:type="character" w:customStyle="1" w:styleId="KommentarsmneChar">
    <w:name w:val="Kommentarsämne Char"/>
    <w:basedOn w:val="KommentarerChar"/>
    <w:link w:val="Kommentarsmne"/>
    <w:uiPriority w:val="99"/>
    <w:semiHidden/>
    <w:rsid w:val="005B7AE1"/>
    <w:rPr>
      <w:rFonts w:ascii="Lora" w:hAnsi="Lor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0580">
      <w:bodyDiv w:val="1"/>
      <w:marLeft w:val="0"/>
      <w:marRight w:val="0"/>
      <w:marTop w:val="0"/>
      <w:marBottom w:val="0"/>
      <w:divBdr>
        <w:top w:val="none" w:sz="0" w:space="0" w:color="auto"/>
        <w:left w:val="none" w:sz="0" w:space="0" w:color="auto"/>
        <w:bottom w:val="none" w:sz="0" w:space="0" w:color="auto"/>
        <w:right w:val="none" w:sz="0" w:space="0" w:color="auto"/>
      </w:divBdr>
    </w:div>
    <w:div w:id="252471331">
      <w:bodyDiv w:val="1"/>
      <w:marLeft w:val="0"/>
      <w:marRight w:val="0"/>
      <w:marTop w:val="0"/>
      <w:marBottom w:val="0"/>
      <w:divBdr>
        <w:top w:val="none" w:sz="0" w:space="0" w:color="auto"/>
        <w:left w:val="none" w:sz="0" w:space="0" w:color="auto"/>
        <w:bottom w:val="none" w:sz="0" w:space="0" w:color="auto"/>
        <w:right w:val="none" w:sz="0" w:space="0" w:color="auto"/>
      </w:divBdr>
    </w:div>
    <w:div w:id="292715825">
      <w:bodyDiv w:val="1"/>
      <w:marLeft w:val="0"/>
      <w:marRight w:val="0"/>
      <w:marTop w:val="0"/>
      <w:marBottom w:val="0"/>
      <w:divBdr>
        <w:top w:val="none" w:sz="0" w:space="0" w:color="auto"/>
        <w:left w:val="none" w:sz="0" w:space="0" w:color="auto"/>
        <w:bottom w:val="none" w:sz="0" w:space="0" w:color="auto"/>
        <w:right w:val="none" w:sz="0" w:space="0" w:color="auto"/>
      </w:divBdr>
    </w:div>
    <w:div w:id="328018236">
      <w:bodyDiv w:val="1"/>
      <w:marLeft w:val="0"/>
      <w:marRight w:val="0"/>
      <w:marTop w:val="0"/>
      <w:marBottom w:val="0"/>
      <w:divBdr>
        <w:top w:val="none" w:sz="0" w:space="0" w:color="auto"/>
        <w:left w:val="none" w:sz="0" w:space="0" w:color="auto"/>
        <w:bottom w:val="none" w:sz="0" w:space="0" w:color="auto"/>
        <w:right w:val="none" w:sz="0" w:space="0" w:color="auto"/>
      </w:divBdr>
    </w:div>
    <w:div w:id="403795168">
      <w:bodyDiv w:val="1"/>
      <w:marLeft w:val="0"/>
      <w:marRight w:val="0"/>
      <w:marTop w:val="0"/>
      <w:marBottom w:val="0"/>
      <w:divBdr>
        <w:top w:val="none" w:sz="0" w:space="0" w:color="auto"/>
        <w:left w:val="none" w:sz="0" w:space="0" w:color="auto"/>
        <w:bottom w:val="none" w:sz="0" w:space="0" w:color="auto"/>
        <w:right w:val="none" w:sz="0" w:space="0" w:color="auto"/>
      </w:divBdr>
    </w:div>
    <w:div w:id="439838434">
      <w:bodyDiv w:val="1"/>
      <w:marLeft w:val="0"/>
      <w:marRight w:val="0"/>
      <w:marTop w:val="0"/>
      <w:marBottom w:val="0"/>
      <w:divBdr>
        <w:top w:val="none" w:sz="0" w:space="0" w:color="auto"/>
        <w:left w:val="none" w:sz="0" w:space="0" w:color="auto"/>
        <w:bottom w:val="none" w:sz="0" w:space="0" w:color="auto"/>
        <w:right w:val="none" w:sz="0" w:space="0" w:color="auto"/>
      </w:divBdr>
    </w:div>
    <w:div w:id="722213404">
      <w:bodyDiv w:val="1"/>
      <w:marLeft w:val="0"/>
      <w:marRight w:val="0"/>
      <w:marTop w:val="0"/>
      <w:marBottom w:val="0"/>
      <w:divBdr>
        <w:top w:val="none" w:sz="0" w:space="0" w:color="auto"/>
        <w:left w:val="none" w:sz="0" w:space="0" w:color="auto"/>
        <w:bottom w:val="none" w:sz="0" w:space="0" w:color="auto"/>
        <w:right w:val="none" w:sz="0" w:space="0" w:color="auto"/>
      </w:divBdr>
    </w:div>
    <w:div w:id="794103985">
      <w:bodyDiv w:val="1"/>
      <w:marLeft w:val="0"/>
      <w:marRight w:val="0"/>
      <w:marTop w:val="0"/>
      <w:marBottom w:val="0"/>
      <w:divBdr>
        <w:top w:val="none" w:sz="0" w:space="0" w:color="auto"/>
        <w:left w:val="none" w:sz="0" w:space="0" w:color="auto"/>
        <w:bottom w:val="none" w:sz="0" w:space="0" w:color="auto"/>
        <w:right w:val="none" w:sz="0" w:space="0" w:color="auto"/>
      </w:divBdr>
    </w:div>
    <w:div w:id="835147994">
      <w:bodyDiv w:val="1"/>
      <w:marLeft w:val="0"/>
      <w:marRight w:val="0"/>
      <w:marTop w:val="0"/>
      <w:marBottom w:val="0"/>
      <w:divBdr>
        <w:top w:val="none" w:sz="0" w:space="0" w:color="auto"/>
        <w:left w:val="none" w:sz="0" w:space="0" w:color="auto"/>
        <w:bottom w:val="none" w:sz="0" w:space="0" w:color="auto"/>
        <w:right w:val="none" w:sz="0" w:space="0" w:color="auto"/>
      </w:divBdr>
    </w:div>
    <w:div w:id="1013264686">
      <w:bodyDiv w:val="1"/>
      <w:marLeft w:val="0"/>
      <w:marRight w:val="0"/>
      <w:marTop w:val="0"/>
      <w:marBottom w:val="0"/>
      <w:divBdr>
        <w:top w:val="none" w:sz="0" w:space="0" w:color="auto"/>
        <w:left w:val="none" w:sz="0" w:space="0" w:color="auto"/>
        <w:bottom w:val="none" w:sz="0" w:space="0" w:color="auto"/>
        <w:right w:val="none" w:sz="0" w:space="0" w:color="auto"/>
      </w:divBdr>
    </w:div>
    <w:div w:id="1480878113">
      <w:bodyDiv w:val="1"/>
      <w:marLeft w:val="0"/>
      <w:marRight w:val="0"/>
      <w:marTop w:val="0"/>
      <w:marBottom w:val="0"/>
      <w:divBdr>
        <w:top w:val="none" w:sz="0" w:space="0" w:color="auto"/>
        <w:left w:val="none" w:sz="0" w:space="0" w:color="auto"/>
        <w:bottom w:val="none" w:sz="0" w:space="0" w:color="auto"/>
        <w:right w:val="none" w:sz="0" w:space="0" w:color="auto"/>
      </w:divBdr>
    </w:div>
    <w:div w:id="1778410163">
      <w:bodyDiv w:val="1"/>
      <w:marLeft w:val="0"/>
      <w:marRight w:val="0"/>
      <w:marTop w:val="0"/>
      <w:marBottom w:val="0"/>
      <w:divBdr>
        <w:top w:val="none" w:sz="0" w:space="0" w:color="auto"/>
        <w:left w:val="none" w:sz="0" w:space="0" w:color="auto"/>
        <w:bottom w:val="none" w:sz="0" w:space="0" w:color="auto"/>
        <w:right w:val="none" w:sz="0" w:space="0" w:color="auto"/>
      </w:divBdr>
    </w:div>
    <w:div w:id="20269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vaxjo.se\program\Mallar\V&#228;xj&#246;%20kommun\V&#228;xj&#246;%20kommun%20Rapport%20-%20Lekfull.dotx" TargetMode="External"/></Relationships>
</file>

<file path=word/theme/theme1.xml><?xml version="1.0" encoding="utf-8"?>
<a:theme xmlns:a="http://schemas.openxmlformats.org/drawingml/2006/main" name="Pilot-Tryggt och formellt - Växjö kommun">
  <a:themeElements>
    <a:clrScheme name="Växjö kommun">
      <a:dk1>
        <a:sysClr val="windowText" lastClr="000000"/>
      </a:dk1>
      <a:lt1>
        <a:sysClr val="window" lastClr="FFFFFF"/>
      </a:lt1>
      <a:dk2>
        <a:srgbClr val="003752"/>
      </a:dk2>
      <a:lt2>
        <a:srgbClr val="D9E3E9"/>
      </a:lt2>
      <a:accent1>
        <a:srgbClr val="003752"/>
      </a:accent1>
      <a:accent2>
        <a:srgbClr val="007C3E"/>
      </a:accent2>
      <a:accent3>
        <a:srgbClr val="F9A519"/>
      </a:accent3>
      <a:accent4>
        <a:srgbClr val="D70071"/>
      </a:accent4>
      <a:accent5>
        <a:srgbClr val="26A5A0"/>
      </a:accent5>
      <a:accent6>
        <a:srgbClr val="0095D2"/>
      </a:accent6>
      <a:hlink>
        <a:srgbClr val="D70071"/>
      </a:hlink>
      <a:folHlink>
        <a:srgbClr val="003752"/>
      </a:folHlink>
    </a:clrScheme>
    <a:fontScheme name="Växjö kommun1">
      <a:majorFont>
        <a:latin typeface="Växjö Now"/>
        <a:ea typeface=""/>
        <a:cs typeface=""/>
      </a:majorFont>
      <a:minorFont>
        <a:latin typeface="Växjö N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ilot-Tryggt och formellt - Växjö kommun" id="{4804E727-BE33-4DC9-87F5-FDA3C649E356}" vid="{2BA2BA92-1D1E-4C33-B042-16F3132718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0CD919351EF46BB7628E704A8D883" ma:contentTypeVersion="11" ma:contentTypeDescription="Create a new document." ma:contentTypeScope="" ma:versionID="35e557117be1f3ec7db24598bbb0a1f2">
  <xsd:schema xmlns:xsd="http://www.w3.org/2001/XMLSchema" xmlns:xs="http://www.w3.org/2001/XMLSchema" xmlns:p="http://schemas.microsoft.com/office/2006/metadata/properties" xmlns:ns3="ffcd1536-f466-442d-94ef-5b3b1e16fe5c" xmlns:ns4="90abfb35-42ac-4665-b459-d0fa3d518595" targetNamespace="http://schemas.microsoft.com/office/2006/metadata/properties" ma:root="true" ma:fieldsID="72f772f11bdbb9275afa752d58153a91" ns3:_="" ns4:_="">
    <xsd:import namespace="ffcd1536-f466-442d-94ef-5b3b1e16fe5c"/>
    <xsd:import namespace="90abfb35-42ac-4665-b459-d0fa3d5185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1536-f466-442d-94ef-5b3b1e16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bfb35-42ac-4665-b459-d0fa3d5185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17D78-8423-424E-ABB5-373D23D22DAA}">
  <ds:schemaRefs>
    <ds:schemaRef ds:uri="http://schemas.microsoft.com/sharepoint/v3/contenttype/forms"/>
  </ds:schemaRefs>
</ds:datastoreItem>
</file>

<file path=customXml/itemProps2.xml><?xml version="1.0" encoding="utf-8"?>
<ds:datastoreItem xmlns:ds="http://schemas.openxmlformats.org/officeDocument/2006/customXml" ds:itemID="{0F4209A2-6B5D-4BCB-B9C5-5B494BC0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d1536-f466-442d-94ef-5b3b1e16fe5c"/>
    <ds:schemaRef ds:uri="90abfb35-42ac-4665-b459-d0fa3d518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D1E96-51E7-4F71-A011-94E70356DA89}">
  <ds:schemaRefs>
    <ds:schemaRef ds:uri="http://schemas.openxmlformats.org/officeDocument/2006/bibliography"/>
  </ds:schemaRefs>
</ds:datastoreItem>
</file>

<file path=customXml/itemProps4.xml><?xml version="1.0" encoding="utf-8"?>
<ds:datastoreItem xmlns:ds="http://schemas.openxmlformats.org/officeDocument/2006/customXml" ds:itemID="{8B541295-0BE9-403F-93BD-5FB5D1827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Växjö kommun Rapport - Lekfull</Template>
  <TotalTime>4</TotalTime>
  <Pages>6</Pages>
  <Words>1212</Words>
  <Characters>7339</Characters>
  <Application>Microsoft Office Word</Application>
  <DocSecurity>0</DocSecurity>
  <Lines>156</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Græsén Therese</dc:creator>
  <cp:keywords/>
  <dc:description/>
  <cp:lastModifiedBy>Græsén Therese</cp:lastModifiedBy>
  <cp:revision>4</cp:revision>
  <cp:lastPrinted>2019-03-27T12:28:00Z</cp:lastPrinted>
  <dcterms:created xsi:type="dcterms:W3CDTF">2022-07-11T11:35:00Z</dcterms:created>
  <dcterms:modified xsi:type="dcterms:W3CDTF">2023-01-03T08:23:00Z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0x0101007BE0CD919351EF46BB7628E704A8D883</vt:lpwstr>
  </property>
</Properties>
</file>